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CA" w:rsidRPr="00AF0739" w:rsidRDefault="007C00CA" w:rsidP="00AF073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F0739">
        <w:rPr>
          <w:rFonts w:ascii="Times New Roman" w:hAnsi="Times New Roman"/>
          <w:b/>
          <w:sz w:val="24"/>
          <w:szCs w:val="24"/>
          <w:lang w:val="uk-UA"/>
        </w:rPr>
        <w:t>Перелік ліцензованих спеціальностей</w:t>
      </w:r>
      <w:r w:rsidRPr="00AF0739">
        <w:rPr>
          <w:rFonts w:ascii="Arial" w:hAnsi="Arial" w:cs="Arial"/>
          <w:b/>
          <w:sz w:val="24"/>
          <w:szCs w:val="24"/>
          <w:lang w:val="uk-UA"/>
        </w:rPr>
        <w:t>/</w:t>
      </w:r>
      <w:r w:rsidRPr="00AF0739">
        <w:rPr>
          <w:rFonts w:ascii="Times New Roman" w:hAnsi="Times New Roman"/>
          <w:b/>
          <w:sz w:val="24"/>
          <w:szCs w:val="24"/>
          <w:lang w:val="uk-UA"/>
        </w:rPr>
        <w:t xml:space="preserve">освітніх програм </w:t>
      </w:r>
    </w:p>
    <w:p w:rsidR="007C00CA" w:rsidRPr="004F4D4F" w:rsidRDefault="007C00CA" w:rsidP="004F4D4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F4D4F">
        <w:rPr>
          <w:rFonts w:ascii="Times New Roman" w:hAnsi="Times New Roman"/>
          <w:b/>
          <w:sz w:val="24"/>
          <w:szCs w:val="24"/>
          <w:lang w:val="uk-UA"/>
        </w:rPr>
        <w:t>Херсонського державного університету на вступну кампанію 2023 року</w:t>
      </w:r>
    </w:p>
    <w:tbl>
      <w:tblPr>
        <w:tblW w:w="1424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0"/>
        <w:gridCol w:w="20"/>
        <w:gridCol w:w="880"/>
        <w:gridCol w:w="5780"/>
        <w:gridCol w:w="2340"/>
        <w:gridCol w:w="1620"/>
        <w:gridCol w:w="1260"/>
        <w:gridCol w:w="1280"/>
      </w:tblGrid>
      <w:tr w:rsidR="007C00CA" w:rsidRPr="004F4D4F" w:rsidTr="004F4D4F">
        <w:tc>
          <w:tcPr>
            <w:tcW w:w="1060" w:type="dxa"/>
            <w:vMerge w:val="restart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Шифр галузі/ Галузь</w:t>
            </w:r>
            <w:r w:rsidRPr="004F4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знань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Код спец.</w:t>
            </w:r>
          </w:p>
        </w:tc>
        <w:tc>
          <w:tcPr>
            <w:tcW w:w="5780" w:type="dxa"/>
            <w:vMerge w:val="restart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Спеціальність </w:t>
            </w:r>
          </w:p>
        </w:tc>
        <w:tc>
          <w:tcPr>
            <w:tcW w:w="2340" w:type="dxa"/>
            <w:vMerge w:val="restart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Спеціалізація МОН</w:t>
            </w:r>
          </w:p>
        </w:tc>
        <w:tc>
          <w:tcPr>
            <w:tcW w:w="1620" w:type="dxa"/>
            <w:vMerge w:val="restart"/>
            <w:vAlign w:val="center"/>
          </w:tcPr>
          <w:p w:rsidR="007C00CA" w:rsidRPr="004F4D4F" w:rsidRDefault="007C00CA" w:rsidP="00A16F6E">
            <w:pPr>
              <w:spacing w:after="0" w:line="240" w:lineRule="auto"/>
              <w:ind w:left="-121" w:right="-13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Ліцензований обсяг</w:t>
            </w:r>
          </w:p>
        </w:tc>
        <w:tc>
          <w:tcPr>
            <w:tcW w:w="2540" w:type="dxa"/>
            <w:gridSpan w:val="2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Розподіл ліцензованого обсягу за формами здобуття освіти</w:t>
            </w:r>
          </w:p>
        </w:tc>
      </w:tr>
      <w:tr w:rsidR="007C00CA" w:rsidRPr="004F4D4F" w:rsidTr="004F4D4F">
        <w:tc>
          <w:tcPr>
            <w:tcW w:w="106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ДЕННА </w:t>
            </w:r>
          </w:p>
        </w:tc>
        <w:tc>
          <w:tcPr>
            <w:tcW w:w="1280" w:type="dxa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ЗАОЧНА </w:t>
            </w:r>
          </w:p>
        </w:tc>
      </w:tr>
      <w:tr w:rsidR="007C00CA" w:rsidRPr="004F4D4F" w:rsidTr="004F4D4F">
        <w:tc>
          <w:tcPr>
            <w:tcW w:w="1060" w:type="dxa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00" w:type="dxa"/>
            <w:gridSpan w:val="2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780" w:type="dxa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20" w:type="dxa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60" w:type="dxa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280" w:type="dxa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7C00CA" w:rsidRPr="004F4D4F" w:rsidTr="009A62F5">
        <w:tc>
          <w:tcPr>
            <w:tcW w:w="14240" w:type="dxa"/>
            <w:gridSpan w:val="8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Ступінь бакалавр</w:t>
            </w:r>
          </w:p>
        </w:tc>
      </w:tr>
      <w:tr w:rsidR="007C00CA" w:rsidRPr="004F4D4F" w:rsidTr="00DA29D7">
        <w:trPr>
          <w:trHeight w:val="389"/>
        </w:trPr>
        <w:tc>
          <w:tcPr>
            <w:tcW w:w="1080" w:type="dxa"/>
            <w:gridSpan w:val="2"/>
            <w:vMerge w:val="restart"/>
            <w:vAlign w:val="center"/>
          </w:tcPr>
          <w:p w:rsidR="007C00CA" w:rsidRPr="004F4D4F" w:rsidRDefault="007C00CA" w:rsidP="00DA2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C00CA" w:rsidRPr="004F4D4F" w:rsidRDefault="007C00CA" w:rsidP="00DA2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</w:t>
            </w:r>
          </w:p>
          <w:p w:rsidR="007C00CA" w:rsidRPr="004F4D4F" w:rsidRDefault="007C00CA" w:rsidP="00DA2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Освіта/Педагогіка</w:t>
            </w:r>
          </w:p>
        </w:tc>
        <w:tc>
          <w:tcPr>
            <w:tcW w:w="880" w:type="dxa"/>
            <w:vMerge w:val="restart"/>
            <w:vAlign w:val="center"/>
          </w:tcPr>
          <w:p w:rsidR="007C00CA" w:rsidRPr="00BE4835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4835">
              <w:rPr>
                <w:rFonts w:ascii="Times New Roman" w:hAnsi="Times New Roman"/>
                <w:sz w:val="24"/>
                <w:szCs w:val="24"/>
                <w:lang w:val="uk-UA"/>
              </w:rPr>
              <w:t>012</w:t>
            </w:r>
          </w:p>
        </w:tc>
        <w:tc>
          <w:tcPr>
            <w:tcW w:w="5780" w:type="dxa"/>
            <w:vAlign w:val="center"/>
          </w:tcPr>
          <w:p w:rsidR="007C00CA" w:rsidRPr="00BE4835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48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Дошкільна освіта </w:t>
            </w:r>
          </w:p>
          <w:p w:rsidR="007C00CA" w:rsidRPr="00BE4835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48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нормативний термін 3р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E4835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BE483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40" w:type="dxa"/>
            <w:vMerge w:val="restart"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126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</w:tr>
      <w:tr w:rsidR="007C00CA" w:rsidRPr="00BE4835" w:rsidTr="004F4D4F">
        <w:trPr>
          <w:trHeight w:val="389"/>
        </w:trPr>
        <w:tc>
          <w:tcPr>
            <w:tcW w:w="1080" w:type="dxa"/>
            <w:gridSpan w:val="2"/>
            <w:vMerge/>
            <w:textDirection w:val="btLr"/>
            <w:vAlign w:val="center"/>
          </w:tcPr>
          <w:p w:rsidR="007C00CA" w:rsidRPr="004F4D4F" w:rsidRDefault="007C00CA" w:rsidP="00A16F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Merge/>
            <w:vAlign w:val="center"/>
          </w:tcPr>
          <w:p w:rsidR="007C00CA" w:rsidRPr="00BE4835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0" w:type="dxa"/>
            <w:vAlign w:val="center"/>
          </w:tcPr>
          <w:p w:rsidR="007C00CA" w:rsidRPr="00BE4835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48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Дошкільна освіта </w:t>
            </w:r>
          </w:p>
          <w:p w:rsidR="007C00CA" w:rsidRPr="00BE4835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скорочений термін 1р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</w:t>
            </w: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скорочений термін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4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tr w:rsidR="007C00CA" w:rsidRPr="004F4D4F" w:rsidTr="004F4D4F">
        <w:trPr>
          <w:trHeight w:val="281"/>
        </w:trPr>
        <w:tc>
          <w:tcPr>
            <w:tcW w:w="1080" w:type="dxa"/>
            <w:gridSpan w:val="2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7C00CA" w:rsidRPr="00BE4835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4835">
              <w:rPr>
                <w:rFonts w:ascii="Times New Roman" w:hAnsi="Times New Roman"/>
                <w:sz w:val="24"/>
                <w:szCs w:val="24"/>
                <w:lang w:val="uk-UA"/>
              </w:rPr>
              <w:t>013</w:t>
            </w:r>
          </w:p>
        </w:tc>
        <w:tc>
          <w:tcPr>
            <w:tcW w:w="5780" w:type="dxa"/>
            <w:vAlign w:val="center"/>
          </w:tcPr>
          <w:p w:rsidR="007C00CA" w:rsidRPr="00BE4835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48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Початкова освіта </w:t>
            </w:r>
          </w:p>
          <w:p w:rsidR="007C00CA" w:rsidRPr="00BE4835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48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нормативний термін 3р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E4835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BE48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2340" w:type="dxa"/>
            <w:vMerge w:val="restart"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210</w:t>
            </w:r>
          </w:p>
        </w:tc>
        <w:tc>
          <w:tcPr>
            <w:tcW w:w="126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</w:tr>
      <w:tr w:rsidR="007C00CA" w:rsidRPr="004F4D4F" w:rsidTr="004F4D4F">
        <w:trPr>
          <w:trHeight w:val="281"/>
        </w:trPr>
        <w:tc>
          <w:tcPr>
            <w:tcW w:w="1080" w:type="dxa"/>
            <w:gridSpan w:val="2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Merge/>
            <w:vAlign w:val="center"/>
          </w:tcPr>
          <w:p w:rsidR="007C00CA" w:rsidRPr="00BE4835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0" w:type="dxa"/>
            <w:vAlign w:val="center"/>
          </w:tcPr>
          <w:p w:rsidR="007C00CA" w:rsidRPr="00BE4835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48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Початкова освіта </w:t>
            </w:r>
          </w:p>
          <w:p w:rsidR="007C00CA" w:rsidRPr="00BE4835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скорочений термін 1р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</w:t>
            </w: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скорочений термін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4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</w:tr>
      <w:tr w:rsidR="007C00CA" w:rsidRPr="004F4D4F" w:rsidTr="004F4D4F">
        <w:trPr>
          <w:trHeight w:val="281"/>
        </w:trPr>
        <w:tc>
          <w:tcPr>
            <w:tcW w:w="1080" w:type="dxa"/>
            <w:gridSpan w:val="2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7C00CA" w:rsidRPr="004F4D4F" w:rsidRDefault="007C00CA" w:rsidP="00A16F6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014 </w:t>
            </w:r>
          </w:p>
        </w:tc>
        <w:tc>
          <w:tcPr>
            <w:tcW w:w="5780" w:type="dxa"/>
            <w:vAlign w:val="center"/>
          </w:tcPr>
          <w:p w:rsidR="007C00CA" w:rsidRPr="004F4D4F" w:rsidRDefault="007C00CA" w:rsidP="004C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Середня освіта</w:t>
            </w:r>
          </w:p>
          <w:p w:rsidR="007C00CA" w:rsidRPr="004F4D4F" w:rsidRDefault="007C00CA" w:rsidP="004C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нормативний термін 3р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40" w:type="dxa"/>
            <w:vMerge w:val="restart"/>
            <w:vAlign w:val="center"/>
          </w:tcPr>
          <w:p w:rsidR="007C00CA" w:rsidRPr="004F4D4F" w:rsidRDefault="007C00CA" w:rsidP="004C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014.01 Українська мова 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1620" w:type="dxa"/>
            <w:vMerge w:val="restart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126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</w:tr>
      <w:tr w:rsidR="007C00CA" w:rsidRPr="004F4D4F" w:rsidTr="004F4D4F">
        <w:trPr>
          <w:trHeight w:val="281"/>
        </w:trPr>
        <w:tc>
          <w:tcPr>
            <w:tcW w:w="1080" w:type="dxa"/>
            <w:gridSpan w:val="2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Merge/>
            <w:vAlign w:val="center"/>
          </w:tcPr>
          <w:p w:rsidR="007C00CA" w:rsidRPr="004F4D4F" w:rsidRDefault="007C00CA" w:rsidP="00A16F6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0" w:type="dxa"/>
            <w:vAlign w:val="center"/>
          </w:tcPr>
          <w:p w:rsidR="007C00CA" w:rsidRPr="004F4D4F" w:rsidRDefault="007C00CA" w:rsidP="004C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Середня освіта</w:t>
            </w:r>
          </w:p>
          <w:p w:rsidR="007C00CA" w:rsidRPr="004F4D4F" w:rsidRDefault="007C00CA" w:rsidP="004C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скорочений термін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40" w:type="dxa"/>
            <w:vMerge/>
            <w:vAlign w:val="center"/>
          </w:tcPr>
          <w:p w:rsidR="007C00CA" w:rsidRPr="004F4D4F" w:rsidRDefault="007C00CA" w:rsidP="004C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 внесла в єдебо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-5</w:t>
            </w:r>
          </w:p>
        </w:tc>
      </w:tr>
      <w:tr w:rsidR="007C00CA" w:rsidRPr="004F4D4F" w:rsidTr="004F4D4F">
        <w:trPr>
          <w:trHeight w:val="281"/>
        </w:trPr>
        <w:tc>
          <w:tcPr>
            <w:tcW w:w="1080" w:type="dxa"/>
            <w:gridSpan w:val="2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Merge/>
            <w:vAlign w:val="center"/>
          </w:tcPr>
          <w:p w:rsidR="007C00CA" w:rsidRPr="004F4D4F" w:rsidRDefault="007C00CA" w:rsidP="00A16F6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0" w:type="dxa"/>
            <w:vAlign w:val="center"/>
          </w:tcPr>
          <w:p w:rsidR="007C00CA" w:rsidRPr="004F4D4F" w:rsidRDefault="007C00CA" w:rsidP="00A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Середня освіта</w:t>
            </w:r>
          </w:p>
          <w:p w:rsidR="007C00CA" w:rsidRPr="004F4D4F" w:rsidRDefault="007C00CA" w:rsidP="00A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нормативний термін 3р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40" w:type="dxa"/>
            <w:vMerge w:val="restart"/>
            <w:vAlign w:val="center"/>
          </w:tcPr>
          <w:p w:rsidR="007C00CA" w:rsidRPr="004F4D4F" w:rsidRDefault="007C00CA" w:rsidP="004C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014.021 Англійська мова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і література</w:t>
            </w:r>
          </w:p>
        </w:tc>
        <w:tc>
          <w:tcPr>
            <w:tcW w:w="1620" w:type="dxa"/>
            <w:vMerge w:val="restart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26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tr w:rsidR="007C00CA" w:rsidRPr="004F4D4F" w:rsidTr="004F4D4F">
        <w:trPr>
          <w:trHeight w:val="281"/>
        </w:trPr>
        <w:tc>
          <w:tcPr>
            <w:tcW w:w="1080" w:type="dxa"/>
            <w:gridSpan w:val="2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Merge/>
            <w:vAlign w:val="center"/>
          </w:tcPr>
          <w:p w:rsidR="007C00CA" w:rsidRPr="004F4D4F" w:rsidRDefault="007C00CA" w:rsidP="00A16F6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0" w:type="dxa"/>
            <w:vAlign w:val="center"/>
          </w:tcPr>
          <w:p w:rsidR="007C00CA" w:rsidRPr="004F4D4F" w:rsidRDefault="007C00CA" w:rsidP="00A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Середня освіта</w:t>
            </w:r>
          </w:p>
          <w:p w:rsidR="007C00CA" w:rsidRPr="004F4D4F" w:rsidRDefault="007C00CA" w:rsidP="00A2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скорочений термін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40" w:type="dxa"/>
            <w:vMerge/>
            <w:vAlign w:val="center"/>
          </w:tcPr>
          <w:p w:rsidR="007C00CA" w:rsidRPr="004F4D4F" w:rsidRDefault="007C00CA" w:rsidP="004C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C00CA" w:rsidRPr="004F4D4F" w:rsidTr="004F4D4F">
        <w:trPr>
          <w:trHeight w:val="281"/>
        </w:trPr>
        <w:tc>
          <w:tcPr>
            <w:tcW w:w="1080" w:type="dxa"/>
            <w:gridSpan w:val="2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Merge/>
            <w:vAlign w:val="center"/>
          </w:tcPr>
          <w:p w:rsidR="007C00CA" w:rsidRPr="004F4D4F" w:rsidRDefault="007C00CA" w:rsidP="00A16F6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0" w:type="dxa"/>
            <w:vAlign w:val="center"/>
          </w:tcPr>
          <w:p w:rsidR="007C00CA" w:rsidRPr="004F4D4F" w:rsidRDefault="007C00CA" w:rsidP="004C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Середня освіта</w:t>
            </w:r>
          </w:p>
          <w:p w:rsidR="007C00CA" w:rsidRPr="004F4D4F" w:rsidRDefault="007C00CA" w:rsidP="004C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нормативний термін 3р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40" w:type="dxa"/>
            <w:vAlign w:val="center"/>
          </w:tcPr>
          <w:p w:rsidR="007C00CA" w:rsidRPr="004F4D4F" w:rsidRDefault="007C00CA" w:rsidP="004C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014.022 Німецька мова 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162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26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C00CA" w:rsidRPr="004F4D4F" w:rsidTr="004F4D4F">
        <w:trPr>
          <w:trHeight w:val="281"/>
        </w:trPr>
        <w:tc>
          <w:tcPr>
            <w:tcW w:w="1080" w:type="dxa"/>
            <w:gridSpan w:val="2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Merge/>
            <w:vAlign w:val="center"/>
          </w:tcPr>
          <w:p w:rsidR="007C00CA" w:rsidRPr="004F4D4F" w:rsidRDefault="007C00CA" w:rsidP="00A16F6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0" w:type="dxa"/>
            <w:vAlign w:val="center"/>
          </w:tcPr>
          <w:p w:rsidR="007C00CA" w:rsidRPr="004F4D4F" w:rsidRDefault="007C00CA" w:rsidP="004C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Середня освіта</w:t>
            </w:r>
          </w:p>
          <w:p w:rsidR="007C00CA" w:rsidRPr="004F4D4F" w:rsidRDefault="007C00CA" w:rsidP="004C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нормативний термін 3р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40" w:type="dxa"/>
            <w:vAlign w:val="center"/>
          </w:tcPr>
          <w:p w:rsidR="007C00CA" w:rsidRPr="004F4D4F" w:rsidRDefault="007C00CA" w:rsidP="004C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014.024 Іспанська мова 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162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6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C00CA" w:rsidRPr="004F4D4F" w:rsidTr="004F4D4F">
        <w:trPr>
          <w:trHeight w:val="281"/>
        </w:trPr>
        <w:tc>
          <w:tcPr>
            <w:tcW w:w="1080" w:type="dxa"/>
            <w:gridSpan w:val="2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Середня освіта</w:t>
            </w:r>
          </w:p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нормативний термін 3р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4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014.03 Історія</w:t>
            </w:r>
          </w:p>
        </w:tc>
        <w:tc>
          <w:tcPr>
            <w:tcW w:w="1620" w:type="dxa"/>
            <w:vMerge w:val="restart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26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7C00CA" w:rsidRPr="004F4D4F" w:rsidTr="004F4D4F">
        <w:trPr>
          <w:trHeight w:val="281"/>
        </w:trPr>
        <w:tc>
          <w:tcPr>
            <w:tcW w:w="1080" w:type="dxa"/>
            <w:gridSpan w:val="2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0" w:type="dxa"/>
            <w:vAlign w:val="center"/>
          </w:tcPr>
          <w:p w:rsidR="007C00CA" w:rsidRPr="004F4D4F" w:rsidRDefault="007C00CA" w:rsidP="0062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Середня освіта </w:t>
            </w:r>
          </w:p>
          <w:p w:rsidR="007C00CA" w:rsidRPr="004F4D4F" w:rsidRDefault="007C00CA" w:rsidP="00624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скорочений термін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4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014.03 Історія</w:t>
            </w:r>
          </w:p>
        </w:tc>
        <w:tc>
          <w:tcPr>
            <w:tcW w:w="162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7C00CA" w:rsidRPr="004F4D4F" w:rsidTr="004F4D4F">
        <w:trPr>
          <w:trHeight w:val="281"/>
        </w:trPr>
        <w:tc>
          <w:tcPr>
            <w:tcW w:w="1080" w:type="dxa"/>
            <w:gridSpan w:val="2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0" w:type="dxa"/>
            <w:vAlign w:val="center"/>
          </w:tcPr>
          <w:p w:rsidR="007C00CA" w:rsidRPr="004F4D4F" w:rsidRDefault="007C00CA" w:rsidP="00066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Середня освіта</w:t>
            </w:r>
          </w:p>
          <w:p w:rsidR="007C00CA" w:rsidRPr="004F4D4F" w:rsidRDefault="007C00CA" w:rsidP="00066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нормативний термін 3р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40" w:type="dxa"/>
            <w:vMerge w:val="restart"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014.04 Математика</w:t>
            </w:r>
          </w:p>
        </w:tc>
        <w:tc>
          <w:tcPr>
            <w:tcW w:w="1620" w:type="dxa"/>
            <w:vMerge w:val="restart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26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7C00CA" w:rsidRPr="004F4D4F" w:rsidTr="004F4D4F">
        <w:trPr>
          <w:trHeight w:val="281"/>
        </w:trPr>
        <w:tc>
          <w:tcPr>
            <w:tcW w:w="1080" w:type="dxa"/>
            <w:gridSpan w:val="2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0" w:type="dxa"/>
            <w:vAlign w:val="center"/>
          </w:tcPr>
          <w:p w:rsidR="007C00CA" w:rsidRPr="004F4D4F" w:rsidRDefault="007C00CA" w:rsidP="00066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Середня освіта </w:t>
            </w:r>
          </w:p>
          <w:p w:rsidR="007C00CA" w:rsidRPr="004F4D4F" w:rsidRDefault="007C00CA" w:rsidP="00066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скорочений термін 1р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</w:t>
            </w: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скорочений термін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4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7C00CA" w:rsidRPr="004F4D4F" w:rsidTr="004F4D4F">
        <w:trPr>
          <w:trHeight w:val="281"/>
        </w:trPr>
        <w:tc>
          <w:tcPr>
            <w:tcW w:w="1080" w:type="dxa"/>
            <w:gridSpan w:val="2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0" w:type="dxa"/>
            <w:vAlign w:val="center"/>
          </w:tcPr>
          <w:p w:rsidR="007C00CA" w:rsidRPr="004F4D4F" w:rsidRDefault="007C00CA" w:rsidP="00301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Середня освіта</w:t>
            </w:r>
          </w:p>
          <w:p w:rsidR="007C00CA" w:rsidRPr="004F4D4F" w:rsidRDefault="007C00CA" w:rsidP="00301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нормативний термін 3р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40" w:type="dxa"/>
            <w:vMerge w:val="restart"/>
            <w:vAlign w:val="center"/>
          </w:tcPr>
          <w:p w:rsidR="007C00CA" w:rsidRPr="00AF0739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0739">
              <w:rPr>
                <w:rFonts w:ascii="Times New Roman" w:hAnsi="Times New Roman"/>
                <w:sz w:val="24"/>
                <w:szCs w:val="24"/>
                <w:lang w:val="uk-UA"/>
              </w:rPr>
              <w:t>014.05 Біологія та здоров’я людини</w:t>
            </w:r>
          </w:p>
        </w:tc>
        <w:tc>
          <w:tcPr>
            <w:tcW w:w="1620" w:type="dxa"/>
            <w:vMerge w:val="restart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26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7C00CA" w:rsidRPr="004F4D4F" w:rsidTr="004F4D4F">
        <w:trPr>
          <w:trHeight w:val="281"/>
        </w:trPr>
        <w:tc>
          <w:tcPr>
            <w:tcW w:w="1080" w:type="dxa"/>
            <w:gridSpan w:val="2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0" w:type="dxa"/>
            <w:vAlign w:val="center"/>
          </w:tcPr>
          <w:p w:rsidR="007C00CA" w:rsidRPr="004F4D4F" w:rsidRDefault="007C00CA" w:rsidP="00301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Середня освіта </w:t>
            </w:r>
          </w:p>
          <w:p w:rsidR="007C00CA" w:rsidRPr="004F4D4F" w:rsidRDefault="007C00CA" w:rsidP="00301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скорочений термін 2р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4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7C00CA" w:rsidRPr="004F4D4F" w:rsidTr="004F4D4F">
        <w:trPr>
          <w:trHeight w:val="281"/>
        </w:trPr>
        <w:tc>
          <w:tcPr>
            <w:tcW w:w="1080" w:type="dxa"/>
            <w:gridSpan w:val="2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0" w:type="dxa"/>
            <w:vAlign w:val="center"/>
          </w:tcPr>
          <w:p w:rsidR="007C00CA" w:rsidRPr="004F4D4F" w:rsidRDefault="007C00CA" w:rsidP="009C4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Середня освіта</w:t>
            </w:r>
          </w:p>
          <w:p w:rsidR="007C00CA" w:rsidRPr="004F4D4F" w:rsidRDefault="007C00CA" w:rsidP="009C4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нормативний термін 3р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40" w:type="dxa"/>
            <w:vMerge w:val="restart"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014.06 Хімія</w:t>
            </w:r>
          </w:p>
        </w:tc>
        <w:tc>
          <w:tcPr>
            <w:tcW w:w="1620" w:type="dxa"/>
            <w:vMerge w:val="restart"/>
            <w:vAlign w:val="center"/>
          </w:tcPr>
          <w:p w:rsidR="007C00CA" w:rsidRPr="004F4D4F" w:rsidRDefault="007C00CA" w:rsidP="00A16F6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6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7C00CA" w:rsidRPr="004F4D4F" w:rsidTr="004F4D4F">
        <w:trPr>
          <w:trHeight w:val="281"/>
        </w:trPr>
        <w:tc>
          <w:tcPr>
            <w:tcW w:w="1080" w:type="dxa"/>
            <w:gridSpan w:val="2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0" w:type="dxa"/>
            <w:vAlign w:val="center"/>
          </w:tcPr>
          <w:p w:rsidR="007C00CA" w:rsidRPr="004F4D4F" w:rsidRDefault="007C00CA" w:rsidP="004E317B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4F4D4F">
              <w:rPr>
                <w:color w:val="000000"/>
              </w:rPr>
              <w:t>Середня освіта</w:t>
            </w:r>
          </w:p>
          <w:p w:rsidR="007C00CA" w:rsidRPr="004F4D4F" w:rsidRDefault="007C00CA" w:rsidP="004E3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скорочений термін 2р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4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7C00CA" w:rsidRPr="004F4D4F" w:rsidTr="005224A7">
        <w:trPr>
          <w:trHeight w:val="574"/>
        </w:trPr>
        <w:tc>
          <w:tcPr>
            <w:tcW w:w="1080" w:type="dxa"/>
            <w:gridSpan w:val="2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0" w:type="dxa"/>
          </w:tcPr>
          <w:p w:rsidR="007C00CA" w:rsidRPr="001226F5" w:rsidRDefault="007C00CA" w:rsidP="001226F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226F5">
              <w:rPr>
                <w:color w:val="000000"/>
              </w:rPr>
              <w:t>Середня освіта</w:t>
            </w:r>
          </w:p>
          <w:p w:rsidR="007C00CA" w:rsidRDefault="007C00CA" w:rsidP="001226F5">
            <w:pPr>
              <w:pStyle w:val="NormalWeb"/>
              <w:spacing w:before="0" w:beforeAutospacing="0" w:after="0" w:afterAutospacing="0"/>
            </w:pPr>
            <w:r w:rsidRPr="001226F5">
              <w:rPr>
                <w:color w:val="000000"/>
              </w:rPr>
              <w:t>(1 рік навчання</w:t>
            </w:r>
            <w:r w:rsidRPr="004F4D4F">
              <w:rPr>
                <w:lang w:val="uk-UA"/>
              </w:rPr>
              <w:t xml:space="preserve">, нормативний термін 3р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lang w:val="uk-UA"/>
                </w:rPr>
                <w:t>10 м</w:t>
              </w:r>
            </w:smartTag>
            <w:r w:rsidRPr="004F4D4F">
              <w:rPr>
                <w:lang w:val="uk-UA"/>
              </w:rPr>
              <w:t>)</w:t>
            </w:r>
          </w:p>
        </w:tc>
        <w:tc>
          <w:tcPr>
            <w:tcW w:w="2340" w:type="dxa"/>
            <w:vMerge w:val="restart"/>
            <w:vAlign w:val="center"/>
          </w:tcPr>
          <w:p w:rsidR="007C00CA" w:rsidRPr="00446D53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6D53">
              <w:rPr>
                <w:rFonts w:ascii="Times New Roman" w:hAnsi="Times New Roman"/>
                <w:sz w:val="24"/>
                <w:szCs w:val="24"/>
                <w:lang w:val="uk-UA"/>
              </w:rPr>
              <w:t>014.07 Географія</w:t>
            </w:r>
          </w:p>
        </w:tc>
        <w:tc>
          <w:tcPr>
            <w:tcW w:w="1620" w:type="dxa"/>
            <w:vMerge w:val="restart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26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7C00CA" w:rsidRPr="004F4D4F" w:rsidTr="005224A7">
        <w:trPr>
          <w:trHeight w:val="453"/>
        </w:trPr>
        <w:tc>
          <w:tcPr>
            <w:tcW w:w="1080" w:type="dxa"/>
            <w:gridSpan w:val="2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0" w:type="dxa"/>
          </w:tcPr>
          <w:p w:rsidR="007C00CA" w:rsidRPr="001226F5" w:rsidRDefault="007C00CA" w:rsidP="001226F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226F5">
              <w:rPr>
                <w:color w:val="000000"/>
              </w:rPr>
              <w:t>Середня освіта</w:t>
            </w:r>
          </w:p>
          <w:p w:rsidR="007C00CA" w:rsidRDefault="007C00CA" w:rsidP="001226F5">
            <w:pPr>
              <w:pStyle w:val="NormalWeb"/>
              <w:spacing w:before="0" w:beforeAutospacing="0" w:after="0" w:afterAutospacing="0"/>
            </w:pPr>
            <w:r w:rsidRPr="001226F5">
              <w:rPr>
                <w:color w:val="000000"/>
              </w:rPr>
              <w:t>(1 рік навчання</w:t>
            </w:r>
            <w:r w:rsidRPr="002B6579">
              <w:rPr>
                <w:lang w:val="uk-UA"/>
              </w:rPr>
              <w:t xml:space="preserve">, скорочений термін 2р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2B6579">
                <w:rPr>
                  <w:lang w:val="uk-UA"/>
                </w:rPr>
                <w:t>10 м</w:t>
              </w:r>
            </w:smartTag>
            <w:r w:rsidRPr="002B6579">
              <w:rPr>
                <w:lang w:val="uk-UA"/>
              </w:rPr>
              <w:t>)</w:t>
            </w:r>
          </w:p>
        </w:tc>
        <w:tc>
          <w:tcPr>
            <w:tcW w:w="234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7C00CA" w:rsidRPr="004F4D4F" w:rsidTr="004F4D4F">
        <w:trPr>
          <w:trHeight w:val="281"/>
        </w:trPr>
        <w:tc>
          <w:tcPr>
            <w:tcW w:w="1080" w:type="dxa"/>
            <w:gridSpan w:val="2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0" w:type="dxa"/>
            <w:vAlign w:val="center"/>
          </w:tcPr>
          <w:p w:rsidR="007C00CA" w:rsidRPr="004F4D4F" w:rsidRDefault="007C00CA" w:rsidP="00815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Середня освіта</w:t>
            </w:r>
          </w:p>
          <w:p w:rsidR="007C00CA" w:rsidRPr="004F4D4F" w:rsidRDefault="007C00CA" w:rsidP="00815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нормативний термін 3р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40" w:type="dxa"/>
            <w:vMerge w:val="restart"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014.08 Фізика</w:t>
            </w:r>
          </w:p>
        </w:tc>
        <w:tc>
          <w:tcPr>
            <w:tcW w:w="1620" w:type="dxa"/>
            <w:vMerge w:val="restart"/>
            <w:vAlign w:val="center"/>
          </w:tcPr>
          <w:p w:rsidR="007C00CA" w:rsidRPr="004F4D4F" w:rsidRDefault="007C00CA" w:rsidP="00815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260" w:type="dxa"/>
            <w:vAlign w:val="center"/>
          </w:tcPr>
          <w:p w:rsidR="007C00CA" w:rsidRPr="004F4D4F" w:rsidRDefault="007C00CA" w:rsidP="00815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815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7C00CA" w:rsidRPr="004F4D4F" w:rsidTr="004F4D4F">
        <w:trPr>
          <w:trHeight w:val="281"/>
        </w:trPr>
        <w:tc>
          <w:tcPr>
            <w:tcW w:w="1080" w:type="dxa"/>
            <w:gridSpan w:val="2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0" w:type="dxa"/>
            <w:vAlign w:val="center"/>
          </w:tcPr>
          <w:p w:rsidR="007C00CA" w:rsidRPr="004F4D4F" w:rsidRDefault="007C00CA" w:rsidP="00815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Середня освіта </w:t>
            </w:r>
          </w:p>
          <w:p w:rsidR="007C00CA" w:rsidRPr="004F4D4F" w:rsidRDefault="007C00CA" w:rsidP="00815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скорочений термін 1р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</w:t>
            </w: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скорочений термін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4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7C00CA" w:rsidRPr="004F4D4F" w:rsidTr="004F4D4F">
        <w:trPr>
          <w:trHeight w:val="281"/>
        </w:trPr>
        <w:tc>
          <w:tcPr>
            <w:tcW w:w="1080" w:type="dxa"/>
            <w:gridSpan w:val="2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0" w:type="dxa"/>
            <w:vAlign w:val="center"/>
          </w:tcPr>
          <w:p w:rsidR="007C00CA" w:rsidRPr="004F4D4F" w:rsidRDefault="007C00CA" w:rsidP="00815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Середня освіта</w:t>
            </w:r>
          </w:p>
          <w:p w:rsidR="007C00CA" w:rsidRPr="004F4D4F" w:rsidRDefault="007C00CA" w:rsidP="00815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нормативний термін 3р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40" w:type="dxa"/>
            <w:vMerge w:val="restart"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014.09 Інформатика</w:t>
            </w:r>
          </w:p>
        </w:tc>
        <w:tc>
          <w:tcPr>
            <w:tcW w:w="1620" w:type="dxa"/>
            <w:vMerge w:val="restart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6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7C00CA" w:rsidRPr="004F4D4F" w:rsidTr="004F4D4F">
        <w:trPr>
          <w:trHeight w:val="281"/>
        </w:trPr>
        <w:tc>
          <w:tcPr>
            <w:tcW w:w="1080" w:type="dxa"/>
            <w:gridSpan w:val="2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0" w:type="dxa"/>
            <w:vAlign w:val="center"/>
          </w:tcPr>
          <w:p w:rsidR="007C00CA" w:rsidRPr="004F4D4F" w:rsidRDefault="007C00CA" w:rsidP="00815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Середня освіта </w:t>
            </w:r>
          </w:p>
          <w:p w:rsidR="007C00CA" w:rsidRPr="004F4D4F" w:rsidRDefault="007C00CA" w:rsidP="00815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скорочений термін 1р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</w:t>
            </w: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скорочений термін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4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7C00CA" w:rsidRPr="004F4D4F" w:rsidTr="004F4D4F">
        <w:trPr>
          <w:trHeight w:val="281"/>
        </w:trPr>
        <w:tc>
          <w:tcPr>
            <w:tcW w:w="1080" w:type="dxa"/>
            <w:gridSpan w:val="2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014</w:t>
            </w:r>
          </w:p>
        </w:tc>
        <w:tc>
          <w:tcPr>
            <w:tcW w:w="5780" w:type="dxa"/>
            <w:vAlign w:val="center"/>
          </w:tcPr>
          <w:p w:rsidR="007C00CA" w:rsidRPr="004F4D4F" w:rsidRDefault="007C00CA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4F4D4F">
              <w:rPr>
                <w:color w:val="000000"/>
              </w:rPr>
              <w:t>Середня освіта</w:t>
            </w:r>
          </w:p>
          <w:p w:rsidR="007C00CA" w:rsidRPr="004F4D4F" w:rsidRDefault="007C00CA">
            <w:pPr>
              <w:pStyle w:val="NormalWeb"/>
              <w:spacing w:before="0" w:beforeAutospacing="0" w:after="0" w:afterAutospacing="0"/>
            </w:pPr>
            <w:r w:rsidRPr="004F4D4F">
              <w:rPr>
                <w:color w:val="000000"/>
              </w:rPr>
              <w:t xml:space="preserve">(1 рік навчання, нормативний термін 3р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color w:val="000000"/>
                </w:rPr>
                <w:t>10 м</w:t>
              </w:r>
            </w:smartTag>
            <w:r w:rsidRPr="004F4D4F">
              <w:rPr>
                <w:color w:val="000000"/>
              </w:rPr>
              <w:t>)</w:t>
            </w:r>
          </w:p>
        </w:tc>
        <w:tc>
          <w:tcPr>
            <w:tcW w:w="2340" w:type="dxa"/>
            <w:vMerge w:val="restart"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color w:val="000000"/>
                <w:sz w:val="24"/>
                <w:szCs w:val="24"/>
              </w:rPr>
              <w:t>014.10 Трудове навчання та технології</w:t>
            </w:r>
          </w:p>
        </w:tc>
        <w:tc>
          <w:tcPr>
            <w:tcW w:w="1620" w:type="dxa"/>
            <w:vMerge w:val="restart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260" w:type="dxa"/>
            <w:vAlign w:val="center"/>
          </w:tcPr>
          <w:p w:rsidR="007C00CA" w:rsidRPr="004F4D4F" w:rsidRDefault="007C00CA">
            <w:pPr>
              <w:pStyle w:val="NormalWeb"/>
              <w:spacing w:before="0" w:beforeAutospacing="0" w:after="0" w:afterAutospacing="0"/>
              <w:jc w:val="center"/>
            </w:pPr>
            <w:r w:rsidRPr="004F4D4F">
              <w:rPr>
                <w:color w:val="000000"/>
              </w:rPr>
              <w:t>30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C00CA" w:rsidRPr="004F4D4F" w:rsidTr="004F4D4F">
        <w:trPr>
          <w:trHeight w:val="281"/>
        </w:trPr>
        <w:tc>
          <w:tcPr>
            <w:tcW w:w="1080" w:type="dxa"/>
            <w:gridSpan w:val="2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0" w:type="dxa"/>
            <w:vAlign w:val="center"/>
          </w:tcPr>
          <w:p w:rsidR="007C00CA" w:rsidRPr="004F4D4F" w:rsidRDefault="007C00CA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4F4D4F">
              <w:rPr>
                <w:color w:val="000000"/>
              </w:rPr>
              <w:t>Середня освіта</w:t>
            </w:r>
          </w:p>
          <w:p w:rsidR="007C00CA" w:rsidRPr="004F4D4F" w:rsidRDefault="007C00CA">
            <w:pPr>
              <w:pStyle w:val="NormalWeb"/>
              <w:spacing w:before="0" w:beforeAutospacing="0" w:after="0" w:afterAutospacing="0"/>
            </w:pPr>
            <w:r w:rsidRPr="004F4D4F">
              <w:rPr>
                <w:lang w:val="uk-UA"/>
              </w:rPr>
              <w:t xml:space="preserve">(1 рік навчання, скорочений термін 2р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lang w:val="uk-UA"/>
                </w:rPr>
                <w:t>10 м</w:t>
              </w:r>
            </w:smartTag>
            <w:r w:rsidRPr="004F4D4F">
              <w:rPr>
                <w:lang w:val="uk-UA"/>
              </w:rPr>
              <w:t>)</w:t>
            </w:r>
          </w:p>
        </w:tc>
        <w:tc>
          <w:tcPr>
            <w:tcW w:w="234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C00CA" w:rsidRPr="004F4D4F" w:rsidRDefault="007C00CA">
            <w:pPr>
              <w:pStyle w:val="NormalWeb"/>
              <w:spacing w:before="0" w:beforeAutospacing="0" w:after="0" w:afterAutospacing="0"/>
              <w:jc w:val="center"/>
            </w:pPr>
            <w:r w:rsidRPr="004F4D4F">
              <w:rPr>
                <w:color w:val="000000"/>
              </w:rPr>
              <w:t>10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C00CA" w:rsidRPr="004F4D4F" w:rsidTr="004F4D4F">
        <w:trPr>
          <w:trHeight w:val="281"/>
        </w:trPr>
        <w:tc>
          <w:tcPr>
            <w:tcW w:w="1080" w:type="dxa"/>
            <w:gridSpan w:val="2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0" w:type="dxa"/>
            <w:vAlign w:val="center"/>
          </w:tcPr>
          <w:p w:rsidR="007C00CA" w:rsidRPr="004F4D4F" w:rsidRDefault="007C00CA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4F4D4F">
              <w:rPr>
                <w:color w:val="000000"/>
              </w:rPr>
              <w:t>Середня освіта</w:t>
            </w:r>
          </w:p>
          <w:p w:rsidR="007C00CA" w:rsidRPr="004F4D4F" w:rsidRDefault="007C00CA">
            <w:pPr>
              <w:pStyle w:val="NormalWeb"/>
              <w:spacing w:before="0" w:beforeAutospacing="0" w:after="0" w:afterAutospacing="0"/>
            </w:pPr>
            <w:r w:rsidRPr="004F4D4F">
              <w:rPr>
                <w:color w:val="000000"/>
              </w:rPr>
              <w:t>(</w:t>
            </w:r>
            <w:r w:rsidRPr="004F4D4F">
              <w:rPr>
                <w:lang w:val="uk-UA"/>
              </w:rPr>
              <w:t xml:space="preserve">1 рік навчання, скорочений термін </w:t>
            </w:r>
            <w:r>
              <w:rPr>
                <w:lang w:val="uk-UA"/>
              </w:rPr>
              <w:t>1</w:t>
            </w:r>
            <w:r w:rsidRPr="004F4D4F">
              <w:rPr>
                <w:lang w:val="uk-UA"/>
              </w:rPr>
              <w:t xml:space="preserve">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lang w:val="uk-UA"/>
                </w:rPr>
                <w:t>10 м</w:t>
              </w:r>
            </w:smartTag>
            <w:r w:rsidRPr="004F4D4F">
              <w:rPr>
                <w:lang w:val="uk-UA"/>
              </w:rPr>
              <w:t>)</w:t>
            </w:r>
          </w:p>
        </w:tc>
        <w:tc>
          <w:tcPr>
            <w:tcW w:w="234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C00CA" w:rsidRPr="004F4D4F" w:rsidRDefault="007C00CA">
            <w:pPr>
              <w:pStyle w:val="NormalWeb"/>
              <w:spacing w:before="0" w:beforeAutospacing="0" w:after="0" w:afterAutospacing="0"/>
              <w:jc w:val="center"/>
            </w:pPr>
            <w:r w:rsidRPr="004F4D4F">
              <w:rPr>
                <w:color w:val="000000"/>
              </w:rPr>
              <w:t>10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C00CA" w:rsidRPr="004F4D4F" w:rsidTr="004F4D4F">
        <w:trPr>
          <w:trHeight w:val="281"/>
        </w:trPr>
        <w:tc>
          <w:tcPr>
            <w:tcW w:w="1080" w:type="dxa"/>
            <w:gridSpan w:val="2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0" w:type="dxa"/>
            <w:vAlign w:val="center"/>
          </w:tcPr>
          <w:p w:rsidR="007C00CA" w:rsidRPr="004F4D4F" w:rsidRDefault="007C00CA" w:rsidP="002B7EDA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4F4D4F">
              <w:rPr>
                <w:color w:val="000000"/>
              </w:rPr>
              <w:t>Середня освіта</w:t>
            </w:r>
          </w:p>
          <w:p w:rsidR="007C00CA" w:rsidRPr="004F4D4F" w:rsidRDefault="007C00CA" w:rsidP="002B7ED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4F4D4F">
              <w:rPr>
                <w:color w:val="000000"/>
              </w:rPr>
              <w:t xml:space="preserve"> (1 рік навчання, нормативний термін 3р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color w:val="000000"/>
                </w:rPr>
                <w:t>10 м</w:t>
              </w:r>
            </w:smartTag>
            <w:r w:rsidRPr="004F4D4F">
              <w:rPr>
                <w:color w:val="000000"/>
              </w:rPr>
              <w:t>) </w:t>
            </w:r>
          </w:p>
        </w:tc>
        <w:tc>
          <w:tcPr>
            <w:tcW w:w="2340" w:type="dxa"/>
            <w:vMerge w:val="restart"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014.11 Фізична культура</w:t>
            </w:r>
          </w:p>
        </w:tc>
        <w:tc>
          <w:tcPr>
            <w:tcW w:w="1620" w:type="dxa"/>
            <w:vMerge w:val="restart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260" w:type="dxa"/>
            <w:vAlign w:val="center"/>
          </w:tcPr>
          <w:p w:rsidR="007C00CA" w:rsidRPr="004F4D4F" w:rsidRDefault="007C00C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4F4D4F">
              <w:rPr>
                <w:color w:val="000000"/>
                <w:lang w:val="uk-UA"/>
              </w:rPr>
              <w:t>50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C00CA" w:rsidRPr="004F4D4F" w:rsidTr="004F4D4F">
        <w:trPr>
          <w:trHeight w:val="281"/>
        </w:trPr>
        <w:tc>
          <w:tcPr>
            <w:tcW w:w="1080" w:type="dxa"/>
            <w:gridSpan w:val="2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0" w:type="dxa"/>
            <w:vAlign w:val="center"/>
          </w:tcPr>
          <w:p w:rsidR="007C00CA" w:rsidRPr="004F4D4F" w:rsidRDefault="007C00CA" w:rsidP="002B7EDA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4F4D4F">
              <w:rPr>
                <w:color w:val="000000"/>
              </w:rPr>
              <w:t>Середня освіта</w:t>
            </w:r>
          </w:p>
          <w:p w:rsidR="007C00CA" w:rsidRPr="004F4D4F" w:rsidRDefault="007C00CA" w:rsidP="002B7ED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4F4D4F">
              <w:rPr>
                <w:color w:val="000000"/>
                <w:lang w:val="uk-UA"/>
              </w:rPr>
              <w:t xml:space="preserve"> (</w:t>
            </w:r>
            <w:r w:rsidRPr="004F4D4F">
              <w:rPr>
                <w:color w:val="000000"/>
              </w:rPr>
              <w:t xml:space="preserve">1 рік навчання, скорочений термін 2р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color w:val="000000"/>
                </w:rPr>
                <w:t>10 м</w:t>
              </w:r>
            </w:smartTag>
            <w:r w:rsidRPr="004F4D4F">
              <w:rPr>
                <w:color w:val="000000"/>
              </w:rPr>
              <w:t>)</w:t>
            </w:r>
          </w:p>
        </w:tc>
        <w:tc>
          <w:tcPr>
            <w:tcW w:w="234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C00CA" w:rsidRPr="004F4D4F" w:rsidRDefault="007C00C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C00CA" w:rsidRPr="004F4D4F" w:rsidTr="004F4D4F">
        <w:trPr>
          <w:trHeight w:val="108"/>
        </w:trPr>
        <w:tc>
          <w:tcPr>
            <w:tcW w:w="1080" w:type="dxa"/>
            <w:gridSpan w:val="2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015</w:t>
            </w:r>
          </w:p>
        </w:tc>
        <w:tc>
          <w:tcPr>
            <w:tcW w:w="5780" w:type="dxa"/>
            <w:vAlign w:val="center"/>
          </w:tcPr>
          <w:p w:rsidR="007C00CA" w:rsidRPr="004F4D4F" w:rsidRDefault="007C00CA" w:rsidP="004F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Професійна освіта  </w:t>
            </w:r>
          </w:p>
          <w:p w:rsidR="007C00CA" w:rsidRPr="004F4D4F" w:rsidRDefault="007C00CA" w:rsidP="004F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нормативний термін 3р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 </w:t>
            </w:r>
          </w:p>
        </w:tc>
        <w:tc>
          <w:tcPr>
            <w:tcW w:w="2340" w:type="dxa"/>
            <w:vMerge w:val="restart"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D4F">
              <w:rPr>
                <w:rFonts w:ascii="Times New Roman" w:hAnsi="Times New Roman"/>
                <w:color w:val="000000"/>
                <w:sz w:val="24"/>
                <w:szCs w:val="24"/>
              </w:rPr>
              <w:t>015.37 Аграрне виробництво,  переробка продуктів сільського господарства та харчові технології</w:t>
            </w:r>
          </w:p>
        </w:tc>
        <w:tc>
          <w:tcPr>
            <w:tcW w:w="1620" w:type="dxa"/>
            <w:vMerge w:val="restart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26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C00CA" w:rsidRPr="004F4D4F" w:rsidTr="004F4D4F">
        <w:trPr>
          <w:trHeight w:val="749"/>
        </w:trPr>
        <w:tc>
          <w:tcPr>
            <w:tcW w:w="1080" w:type="dxa"/>
            <w:gridSpan w:val="2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0" w:type="dxa"/>
            <w:vAlign w:val="center"/>
          </w:tcPr>
          <w:p w:rsidR="007C00CA" w:rsidRPr="004F4D4F" w:rsidRDefault="007C00CA" w:rsidP="004F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Професійна освіта  </w:t>
            </w:r>
          </w:p>
          <w:p w:rsidR="007C00CA" w:rsidRPr="004F4D4F" w:rsidRDefault="007C00CA" w:rsidP="004F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скорочений термін 2р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4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C00CA" w:rsidRPr="004F4D4F" w:rsidTr="004F4D4F">
        <w:trPr>
          <w:trHeight w:val="281"/>
        </w:trPr>
        <w:tc>
          <w:tcPr>
            <w:tcW w:w="1080" w:type="dxa"/>
            <w:gridSpan w:val="2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0" w:type="dxa"/>
            <w:vAlign w:val="center"/>
          </w:tcPr>
          <w:p w:rsidR="007C00CA" w:rsidRPr="004F4D4F" w:rsidRDefault="007C00CA" w:rsidP="004F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Професійна освіта  </w:t>
            </w:r>
          </w:p>
          <w:p w:rsidR="007C00CA" w:rsidRPr="004F4D4F" w:rsidRDefault="007C00CA" w:rsidP="004F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скорочений термін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4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C00CA" w:rsidRPr="004F4D4F" w:rsidTr="004F4D4F">
        <w:tc>
          <w:tcPr>
            <w:tcW w:w="1080" w:type="dxa"/>
            <w:gridSpan w:val="2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7C00CA" w:rsidRPr="00F878F2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8F2">
              <w:rPr>
                <w:rFonts w:ascii="Times New Roman" w:hAnsi="Times New Roman"/>
                <w:sz w:val="24"/>
                <w:szCs w:val="24"/>
                <w:lang w:val="uk-UA"/>
              </w:rPr>
              <w:t>016</w:t>
            </w:r>
          </w:p>
        </w:tc>
        <w:tc>
          <w:tcPr>
            <w:tcW w:w="5780" w:type="dxa"/>
            <w:vAlign w:val="center"/>
          </w:tcPr>
          <w:p w:rsidR="007C00CA" w:rsidRPr="00F878F2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8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освіта  </w:t>
            </w:r>
          </w:p>
          <w:p w:rsidR="007C00CA" w:rsidRPr="00F878F2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8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нормативний термін 3р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878F2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F878F2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40" w:type="dxa"/>
            <w:vMerge w:val="restart"/>
            <w:vAlign w:val="center"/>
          </w:tcPr>
          <w:p w:rsidR="007C00CA" w:rsidRPr="00F878F2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8F2">
              <w:rPr>
                <w:rFonts w:ascii="Times New Roman" w:hAnsi="Times New Roman"/>
                <w:sz w:val="24"/>
                <w:szCs w:val="24"/>
                <w:lang w:val="uk-UA"/>
              </w:rPr>
              <w:t>016.01 Логопедія</w:t>
            </w:r>
          </w:p>
        </w:tc>
        <w:tc>
          <w:tcPr>
            <w:tcW w:w="1620" w:type="dxa"/>
            <w:vMerge w:val="restart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126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7C00CA" w:rsidRPr="00BE4835" w:rsidTr="004F4D4F">
        <w:tc>
          <w:tcPr>
            <w:tcW w:w="1080" w:type="dxa"/>
            <w:gridSpan w:val="2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Merge/>
            <w:vAlign w:val="center"/>
          </w:tcPr>
          <w:p w:rsidR="007C00CA" w:rsidRPr="00F878F2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0" w:type="dxa"/>
            <w:vAlign w:val="center"/>
          </w:tcPr>
          <w:p w:rsidR="007C00CA" w:rsidRPr="00F878F2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8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освіта </w:t>
            </w:r>
          </w:p>
          <w:p w:rsidR="007C00CA" w:rsidRPr="00F878F2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скорочений термін 1р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</w:t>
            </w: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скорочений термін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40" w:type="dxa"/>
            <w:vMerge/>
            <w:vAlign w:val="center"/>
          </w:tcPr>
          <w:p w:rsidR="007C00CA" w:rsidRPr="00F878F2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7C00CA" w:rsidRPr="004F4D4F" w:rsidTr="004F4D4F">
        <w:tc>
          <w:tcPr>
            <w:tcW w:w="1080" w:type="dxa"/>
            <w:gridSpan w:val="2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7C00CA" w:rsidRPr="00F878F2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8F2">
              <w:rPr>
                <w:rFonts w:ascii="Times New Roman" w:hAnsi="Times New Roman"/>
                <w:sz w:val="24"/>
                <w:szCs w:val="24"/>
                <w:lang w:val="uk-UA"/>
              </w:rPr>
              <w:t>016</w:t>
            </w:r>
          </w:p>
        </w:tc>
        <w:tc>
          <w:tcPr>
            <w:tcW w:w="5780" w:type="dxa"/>
            <w:vAlign w:val="center"/>
          </w:tcPr>
          <w:p w:rsidR="007C00CA" w:rsidRPr="00F878F2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8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освіта </w:t>
            </w:r>
          </w:p>
          <w:p w:rsidR="007C00CA" w:rsidRPr="00F878F2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8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нормативний термін 3р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878F2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F878F2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40" w:type="dxa"/>
            <w:vMerge w:val="restart"/>
          </w:tcPr>
          <w:p w:rsidR="007C00CA" w:rsidRPr="00F878F2" w:rsidRDefault="007C00CA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8F2">
              <w:rPr>
                <w:rFonts w:ascii="Times New Roman" w:hAnsi="Times New Roman"/>
                <w:sz w:val="24"/>
                <w:szCs w:val="24"/>
                <w:lang w:val="uk-UA"/>
              </w:rPr>
              <w:t>016.02 Олігофренопедагогіка</w:t>
            </w:r>
          </w:p>
        </w:tc>
        <w:tc>
          <w:tcPr>
            <w:tcW w:w="162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7C00CA" w:rsidRPr="00BE4835" w:rsidTr="004F4D4F">
        <w:tc>
          <w:tcPr>
            <w:tcW w:w="1080" w:type="dxa"/>
            <w:gridSpan w:val="2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0" w:type="dxa"/>
            <w:vAlign w:val="center"/>
          </w:tcPr>
          <w:p w:rsidR="007C00CA" w:rsidRPr="00F878F2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8F2">
              <w:rPr>
                <w:rFonts w:ascii="Times New Roman" w:hAnsi="Times New Roman"/>
                <w:sz w:val="24"/>
                <w:szCs w:val="24"/>
                <w:lang w:val="uk-UA"/>
              </w:rPr>
              <w:t>Спеціальна освіта</w:t>
            </w:r>
          </w:p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скорочений термін 1р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</w:t>
            </w: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скорочений термін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40" w:type="dxa"/>
            <w:vMerge/>
          </w:tcPr>
          <w:p w:rsidR="007C00CA" w:rsidRPr="004F4D4F" w:rsidRDefault="007C00CA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7C00CA" w:rsidRPr="004F4D4F" w:rsidTr="004F4D4F">
        <w:tc>
          <w:tcPr>
            <w:tcW w:w="1080" w:type="dxa"/>
            <w:gridSpan w:val="2"/>
            <w:vMerge/>
          </w:tcPr>
          <w:p w:rsidR="007C00CA" w:rsidRPr="004F4D4F" w:rsidRDefault="007C00CA" w:rsidP="001F5DF9">
            <w:pPr>
              <w:ind w:left="-108" w:right="-108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017</w:t>
            </w:r>
          </w:p>
        </w:tc>
        <w:tc>
          <w:tcPr>
            <w:tcW w:w="57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 і спорт</w:t>
            </w:r>
          </w:p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нормативний термін 3р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40" w:type="dxa"/>
            <w:vMerge w:val="restart"/>
          </w:tcPr>
          <w:p w:rsidR="007C00CA" w:rsidRPr="004F4D4F" w:rsidRDefault="007C00CA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017 Фізична культура і спорт</w:t>
            </w:r>
          </w:p>
        </w:tc>
        <w:tc>
          <w:tcPr>
            <w:tcW w:w="1620" w:type="dxa"/>
            <w:vMerge w:val="restart"/>
            <w:vAlign w:val="center"/>
          </w:tcPr>
          <w:p w:rsidR="007C00CA" w:rsidRPr="004F4D4F" w:rsidRDefault="007C00CA" w:rsidP="002B7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26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C00CA" w:rsidRPr="004F4D4F" w:rsidTr="004F4D4F">
        <w:tc>
          <w:tcPr>
            <w:tcW w:w="1080" w:type="dxa"/>
            <w:gridSpan w:val="2"/>
            <w:vMerge/>
          </w:tcPr>
          <w:p w:rsidR="007C00CA" w:rsidRPr="004F4D4F" w:rsidRDefault="007C00CA" w:rsidP="001E7669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 і спорт</w:t>
            </w:r>
          </w:p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color w:val="000000"/>
              </w:rPr>
              <w:t xml:space="preserve">(1 рік навчання, скорочений термін </w:t>
            </w:r>
            <w:r w:rsidRPr="004F4D4F">
              <w:rPr>
                <w:rFonts w:ascii="Times New Roman" w:hAnsi="Times New Roman"/>
                <w:color w:val="000000"/>
                <w:lang w:val="uk-UA"/>
              </w:rPr>
              <w:t>2</w:t>
            </w:r>
            <w:r w:rsidRPr="004F4D4F">
              <w:rPr>
                <w:rFonts w:ascii="Times New Roman" w:hAnsi="Times New Roman"/>
                <w:color w:val="000000"/>
              </w:rPr>
              <w:t xml:space="preserve">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color w:val="000000"/>
                </w:rPr>
                <w:t>10 м</w:t>
              </w:r>
            </w:smartTag>
            <w:r w:rsidRPr="004F4D4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340" w:type="dxa"/>
            <w:vMerge/>
          </w:tcPr>
          <w:p w:rsidR="007C00CA" w:rsidRPr="004F4D4F" w:rsidRDefault="007C00CA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C00CA" w:rsidRPr="004F4D4F" w:rsidTr="004F4D4F">
        <w:trPr>
          <w:trHeight w:val="893"/>
        </w:trPr>
        <w:tc>
          <w:tcPr>
            <w:tcW w:w="1080" w:type="dxa"/>
            <w:gridSpan w:val="2"/>
            <w:vMerge w:val="restart"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02 Культура і мистецтво </w:t>
            </w:r>
          </w:p>
        </w:tc>
        <w:tc>
          <w:tcPr>
            <w:tcW w:w="880" w:type="dxa"/>
            <w:vMerge w:val="restart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023</w:t>
            </w:r>
          </w:p>
        </w:tc>
        <w:tc>
          <w:tcPr>
            <w:tcW w:w="5780" w:type="dxa"/>
            <w:vAlign w:val="center"/>
          </w:tcPr>
          <w:p w:rsidR="007C00CA" w:rsidRPr="004F4D4F" w:rsidRDefault="007C00CA" w:rsidP="009A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Образотворче мистецтво, декоративне мистецтво,</w:t>
            </w:r>
          </w:p>
          <w:p w:rsidR="007C00CA" w:rsidRPr="004F4D4F" w:rsidRDefault="007C00CA" w:rsidP="009A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реставрація </w:t>
            </w:r>
          </w:p>
          <w:p w:rsidR="007C00CA" w:rsidRPr="004F4D4F" w:rsidRDefault="007C00CA" w:rsidP="009A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нормативний термін 3р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40" w:type="dxa"/>
          </w:tcPr>
          <w:p w:rsidR="007C00CA" w:rsidRPr="004F4D4F" w:rsidRDefault="007C00CA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C00CA" w:rsidRPr="004F4D4F" w:rsidRDefault="007C00CA" w:rsidP="009A6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260" w:type="dxa"/>
            <w:vAlign w:val="center"/>
          </w:tcPr>
          <w:p w:rsidR="007C00CA" w:rsidRPr="004F4D4F" w:rsidRDefault="007C00CA" w:rsidP="00815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815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7C00CA" w:rsidRPr="004F4D4F" w:rsidTr="004F4D4F">
        <w:tc>
          <w:tcPr>
            <w:tcW w:w="1080" w:type="dxa"/>
            <w:gridSpan w:val="2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0" w:type="dxa"/>
            <w:vAlign w:val="center"/>
          </w:tcPr>
          <w:p w:rsidR="007C00CA" w:rsidRPr="004F4D4F" w:rsidRDefault="007C00CA" w:rsidP="009A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Образотворче мистецтво, декоративне мистецтво,</w:t>
            </w:r>
          </w:p>
          <w:p w:rsidR="007C00CA" w:rsidRPr="004F4D4F" w:rsidRDefault="007C00CA" w:rsidP="009A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реставрація</w:t>
            </w:r>
          </w:p>
          <w:p w:rsidR="007C00CA" w:rsidRPr="004F4D4F" w:rsidRDefault="007C00CA" w:rsidP="009A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скорочений термін 2р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40" w:type="dxa"/>
          </w:tcPr>
          <w:p w:rsidR="007C00CA" w:rsidRPr="004F4D4F" w:rsidRDefault="007C00CA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vAlign w:val="center"/>
          </w:tcPr>
          <w:p w:rsidR="007C00CA" w:rsidRPr="004F4D4F" w:rsidRDefault="007C00CA" w:rsidP="009A6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7C00CA" w:rsidRPr="004F4D4F" w:rsidTr="004F4D4F">
        <w:tc>
          <w:tcPr>
            <w:tcW w:w="1080" w:type="dxa"/>
            <w:gridSpan w:val="2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0" w:type="dxa"/>
            <w:vAlign w:val="center"/>
          </w:tcPr>
          <w:p w:rsidR="007C00CA" w:rsidRPr="004F4D4F" w:rsidRDefault="007C00CA" w:rsidP="009A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Образотворче мистецтво, декоративне мистецтво,</w:t>
            </w:r>
          </w:p>
          <w:p w:rsidR="007C00CA" w:rsidRPr="004F4D4F" w:rsidRDefault="007C00CA" w:rsidP="009A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реставрація </w:t>
            </w:r>
          </w:p>
          <w:p w:rsidR="007C00CA" w:rsidRPr="004F4D4F" w:rsidRDefault="007C00CA" w:rsidP="009A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скорочений термін 1р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40" w:type="dxa"/>
          </w:tcPr>
          <w:p w:rsidR="007C00CA" w:rsidRPr="004F4D4F" w:rsidRDefault="007C00CA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vAlign w:val="center"/>
          </w:tcPr>
          <w:p w:rsidR="007C00CA" w:rsidRPr="004F4D4F" w:rsidRDefault="007C00CA" w:rsidP="009A6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7C00CA" w:rsidRPr="004F4D4F" w:rsidTr="004F4D4F">
        <w:tc>
          <w:tcPr>
            <w:tcW w:w="1080" w:type="dxa"/>
            <w:gridSpan w:val="2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024</w:t>
            </w:r>
          </w:p>
        </w:tc>
        <w:tc>
          <w:tcPr>
            <w:tcW w:w="57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Хореографія </w:t>
            </w:r>
          </w:p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нормативний термін 3р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40" w:type="dxa"/>
          </w:tcPr>
          <w:p w:rsidR="007C00CA" w:rsidRPr="004F4D4F" w:rsidRDefault="007C00CA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C00CA" w:rsidRPr="004F4D4F" w:rsidRDefault="007C00CA" w:rsidP="009A6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26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7C00CA" w:rsidRPr="004F4D4F" w:rsidTr="004F4D4F">
        <w:tc>
          <w:tcPr>
            <w:tcW w:w="1080" w:type="dxa"/>
            <w:gridSpan w:val="2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Хореографія </w:t>
            </w:r>
          </w:p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скорочений термін 2р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40" w:type="dxa"/>
          </w:tcPr>
          <w:p w:rsidR="007C00CA" w:rsidRPr="004F4D4F" w:rsidRDefault="007C00CA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7C00CA" w:rsidRPr="004F4D4F" w:rsidTr="004F4D4F">
        <w:tc>
          <w:tcPr>
            <w:tcW w:w="1080" w:type="dxa"/>
            <w:gridSpan w:val="2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Хореографія </w:t>
            </w:r>
          </w:p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скорочений термін 1р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40" w:type="dxa"/>
          </w:tcPr>
          <w:p w:rsidR="007C00CA" w:rsidRPr="004F4D4F" w:rsidRDefault="007C00CA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7C00CA" w:rsidRPr="004F4D4F" w:rsidTr="004F4D4F">
        <w:tc>
          <w:tcPr>
            <w:tcW w:w="1080" w:type="dxa"/>
            <w:gridSpan w:val="2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025</w:t>
            </w:r>
          </w:p>
        </w:tc>
        <w:tc>
          <w:tcPr>
            <w:tcW w:w="57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Музичне мистецтво </w:t>
            </w:r>
          </w:p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скорочений термін 2р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40" w:type="dxa"/>
          </w:tcPr>
          <w:p w:rsidR="007C00CA" w:rsidRPr="004F4D4F" w:rsidRDefault="007C00CA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C00CA" w:rsidRPr="004F4D4F" w:rsidRDefault="007C00CA" w:rsidP="009A6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26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</w:tr>
      <w:tr w:rsidR="007C00CA" w:rsidRPr="004F4D4F" w:rsidTr="00446D53">
        <w:trPr>
          <w:cantSplit/>
          <w:trHeight w:val="339"/>
        </w:trPr>
        <w:tc>
          <w:tcPr>
            <w:tcW w:w="1080" w:type="dxa"/>
            <w:gridSpan w:val="2"/>
            <w:vMerge w:val="restart"/>
            <w:vAlign w:val="center"/>
          </w:tcPr>
          <w:p w:rsidR="007C00CA" w:rsidRPr="004F4D4F" w:rsidRDefault="007C00CA" w:rsidP="00446D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03 Гуманітарні науки</w:t>
            </w:r>
          </w:p>
        </w:tc>
        <w:tc>
          <w:tcPr>
            <w:tcW w:w="8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032</w:t>
            </w:r>
          </w:p>
        </w:tc>
        <w:tc>
          <w:tcPr>
            <w:tcW w:w="57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та археологія </w:t>
            </w:r>
          </w:p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нормативний термін 3р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40" w:type="dxa"/>
          </w:tcPr>
          <w:p w:rsidR="007C00CA" w:rsidRPr="004F4D4F" w:rsidRDefault="007C00CA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60" w:type="dxa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7C00CA" w:rsidRPr="004F4D4F" w:rsidTr="00327A86">
        <w:trPr>
          <w:cantSplit/>
          <w:trHeight w:val="383"/>
        </w:trPr>
        <w:tc>
          <w:tcPr>
            <w:tcW w:w="1080" w:type="dxa"/>
            <w:gridSpan w:val="2"/>
            <w:vMerge/>
            <w:textDirection w:val="btLr"/>
            <w:vAlign w:val="center"/>
          </w:tcPr>
          <w:p w:rsidR="007C00CA" w:rsidRPr="004F4D4F" w:rsidRDefault="007C00CA" w:rsidP="00D165E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034 </w:t>
            </w:r>
          </w:p>
        </w:tc>
        <w:tc>
          <w:tcPr>
            <w:tcW w:w="57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Культурологія </w:t>
            </w:r>
          </w:p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нормативний термін 3р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40" w:type="dxa"/>
          </w:tcPr>
          <w:p w:rsidR="007C00CA" w:rsidRPr="004F4D4F" w:rsidRDefault="007C00CA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260" w:type="dxa"/>
            <w:vAlign w:val="center"/>
          </w:tcPr>
          <w:p w:rsidR="007C00CA" w:rsidRPr="004F4D4F" w:rsidRDefault="007C00CA" w:rsidP="00815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815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</w:tr>
      <w:tr w:rsidR="007C00CA" w:rsidRPr="004F4D4F" w:rsidTr="004F4D4F">
        <w:trPr>
          <w:cantSplit/>
          <w:trHeight w:val="351"/>
        </w:trPr>
        <w:tc>
          <w:tcPr>
            <w:tcW w:w="1080" w:type="dxa"/>
            <w:gridSpan w:val="2"/>
            <w:vMerge/>
            <w:textDirection w:val="btLr"/>
            <w:vAlign w:val="center"/>
          </w:tcPr>
          <w:p w:rsidR="007C00CA" w:rsidRPr="004F4D4F" w:rsidRDefault="007C00CA" w:rsidP="00D165E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035</w:t>
            </w:r>
          </w:p>
        </w:tc>
        <w:tc>
          <w:tcPr>
            <w:tcW w:w="5780" w:type="dxa"/>
            <w:vAlign w:val="center"/>
          </w:tcPr>
          <w:p w:rsidR="007C00CA" w:rsidRPr="004F4D4F" w:rsidRDefault="007C00CA" w:rsidP="001E4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Філологія </w:t>
            </w:r>
          </w:p>
          <w:p w:rsidR="007C00CA" w:rsidRPr="004F4D4F" w:rsidRDefault="007C00CA" w:rsidP="001E4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нормативний термін 3р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40" w:type="dxa"/>
          </w:tcPr>
          <w:p w:rsidR="007C00CA" w:rsidRPr="004F4D4F" w:rsidRDefault="007C00CA" w:rsidP="0099603A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035.041 германські мови та</w:t>
            </w:r>
          </w:p>
          <w:p w:rsidR="007C00CA" w:rsidRPr="004F4D4F" w:rsidRDefault="007C00CA" w:rsidP="0099603A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літератури (переклад</w:t>
            </w:r>
          </w:p>
          <w:p w:rsidR="007C00CA" w:rsidRPr="004F4D4F" w:rsidRDefault="007C00CA" w:rsidP="0099603A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включно),перша-</w:t>
            </w:r>
          </w:p>
          <w:p w:rsidR="007C00CA" w:rsidRPr="004F4D4F" w:rsidRDefault="007C00CA" w:rsidP="0099603A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</w:t>
            </w:r>
          </w:p>
        </w:tc>
        <w:tc>
          <w:tcPr>
            <w:tcW w:w="1620" w:type="dxa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260" w:type="dxa"/>
            <w:vAlign w:val="center"/>
          </w:tcPr>
          <w:p w:rsidR="007C00CA" w:rsidRPr="004F4D4F" w:rsidRDefault="007C00CA" w:rsidP="00815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815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</w:tbl>
    <w:p w:rsidR="007C00CA" w:rsidRDefault="007C00CA">
      <w:r>
        <w:br w:type="page"/>
      </w:r>
    </w:p>
    <w:tbl>
      <w:tblPr>
        <w:tblW w:w="1424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880"/>
        <w:gridCol w:w="5780"/>
        <w:gridCol w:w="2340"/>
        <w:gridCol w:w="1620"/>
        <w:gridCol w:w="1260"/>
        <w:gridCol w:w="1280"/>
      </w:tblGrid>
      <w:tr w:rsidR="007C00CA" w:rsidRPr="004F4D4F" w:rsidTr="00446D53">
        <w:trPr>
          <w:cantSplit/>
          <w:trHeight w:val="534"/>
        </w:trPr>
        <w:tc>
          <w:tcPr>
            <w:tcW w:w="1080" w:type="dxa"/>
            <w:vMerge w:val="restart"/>
            <w:vAlign w:val="center"/>
          </w:tcPr>
          <w:p w:rsidR="007C00CA" w:rsidRDefault="007C00CA" w:rsidP="00446D5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05 Соціальні та поведінкові науки</w:t>
            </w:r>
          </w:p>
          <w:p w:rsidR="007C00CA" w:rsidRPr="004F4D4F" w:rsidRDefault="007C00CA" w:rsidP="00446D5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80" w:type="dxa"/>
            <w:vMerge w:val="restart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051</w:t>
            </w:r>
          </w:p>
        </w:tc>
        <w:tc>
          <w:tcPr>
            <w:tcW w:w="5780" w:type="dxa"/>
            <w:vAlign w:val="center"/>
          </w:tcPr>
          <w:p w:rsidR="007C00CA" w:rsidRPr="004F4D4F" w:rsidRDefault="007C00CA" w:rsidP="006D3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Економіка</w:t>
            </w:r>
          </w:p>
          <w:p w:rsidR="007C00CA" w:rsidRPr="004F4D4F" w:rsidRDefault="007C00CA" w:rsidP="006D3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нормативний термін 3р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40" w:type="dxa"/>
          </w:tcPr>
          <w:p w:rsidR="007C00CA" w:rsidRPr="004F4D4F" w:rsidRDefault="007C00CA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260" w:type="dxa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C00CA" w:rsidRPr="004F4D4F" w:rsidTr="004F4D4F">
        <w:trPr>
          <w:cantSplit/>
          <w:trHeight w:val="533"/>
        </w:trPr>
        <w:tc>
          <w:tcPr>
            <w:tcW w:w="1080" w:type="dxa"/>
            <w:vMerge/>
            <w:textDirection w:val="btLr"/>
            <w:vAlign w:val="center"/>
          </w:tcPr>
          <w:p w:rsidR="007C00CA" w:rsidRPr="004F4D4F" w:rsidRDefault="007C00CA" w:rsidP="00D165E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0" w:type="dxa"/>
            <w:vAlign w:val="center"/>
          </w:tcPr>
          <w:p w:rsidR="007C00CA" w:rsidRPr="004F4D4F" w:rsidRDefault="007C00CA" w:rsidP="006D3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Економіка</w:t>
            </w:r>
          </w:p>
          <w:p w:rsidR="007C00CA" w:rsidRPr="004F4D4F" w:rsidRDefault="007C00CA" w:rsidP="006D3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скорочений термін 2р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40" w:type="dxa"/>
          </w:tcPr>
          <w:p w:rsidR="007C00CA" w:rsidRPr="004F4D4F" w:rsidRDefault="007C00CA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C00CA" w:rsidRPr="004F4D4F" w:rsidTr="004F4D4F">
        <w:trPr>
          <w:cantSplit/>
          <w:trHeight w:val="594"/>
        </w:trPr>
        <w:tc>
          <w:tcPr>
            <w:tcW w:w="1080" w:type="dxa"/>
            <w:vMerge/>
            <w:textDirection w:val="btLr"/>
            <w:vAlign w:val="center"/>
          </w:tcPr>
          <w:p w:rsidR="007C00CA" w:rsidRPr="004F4D4F" w:rsidRDefault="007C00CA" w:rsidP="00D165E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0" w:type="dxa"/>
            <w:vAlign w:val="center"/>
          </w:tcPr>
          <w:p w:rsidR="007C00CA" w:rsidRPr="004F4D4F" w:rsidRDefault="007C00CA" w:rsidP="006D3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Економіка </w:t>
            </w:r>
          </w:p>
          <w:p w:rsidR="007C00CA" w:rsidRPr="004F4D4F" w:rsidRDefault="007C00CA" w:rsidP="006D3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скорочений термін 1р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40" w:type="dxa"/>
          </w:tcPr>
          <w:p w:rsidR="007C00CA" w:rsidRPr="004F4D4F" w:rsidRDefault="007C00CA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C00CA" w:rsidRPr="004F4D4F" w:rsidTr="004F4D4F">
        <w:tc>
          <w:tcPr>
            <w:tcW w:w="1080" w:type="dxa"/>
            <w:vMerge/>
            <w:textDirection w:val="btLr"/>
            <w:vAlign w:val="center"/>
          </w:tcPr>
          <w:p w:rsidR="007C00CA" w:rsidRPr="004F4D4F" w:rsidRDefault="007C00CA" w:rsidP="00D165E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053</w:t>
            </w:r>
          </w:p>
        </w:tc>
        <w:tc>
          <w:tcPr>
            <w:tcW w:w="57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Психологія</w:t>
            </w:r>
          </w:p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нормативний термін 3р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40" w:type="dxa"/>
          </w:tcPr>
          <w:p w:rsidR="007C00CA" w:rsidRPr="004F4D4F" w:rsidRDefault="007C00CA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1260" w:type="dxa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</w:tr>
      <w:tr w:rsidR="007C00CA" w:rsidRPr="004F4D4F" w:rsidTr="00446D53">
        <w:tc>
          <w:tcPr>
            <w:tcW w:w="1080" w:type="dxa"/>
            <w:vMerge/>
            <w:textDirection w:val="btLr"/>
            <w:vAlign w:val="center"/>
          </w:tcPr>
          <w:p w:rsidR="007C00CA" w:rsidRPr="004F4D4F" w:rsidRDefault="007C00CA" w:rsidP="00D165E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</w:tcPr>
          <w:p w:rsidR="007C00CA" w:rsidRPr="004F4D4F" w:rsidRDefault="007C00CA" w:rsidP="0044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054</w:t>
            </w:r>
          </w:p>
        </w:tc>
        <w:tc>
          <w:tcPr>
            <w:tcW w:w="5780" w:type="dxa"/>
          </w:tcPr>
          <w:p w:rsidR="007C00CA" w:rsidRPr="004F4D4F" w:rsidRDefault="007C00CA" w:rsidP="0044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Соціологія</w:t>
            </w:r>
          </w:p>
          <w:p w:rsidR="007C00CA" w:rsidRPr="004F4D4F" w:rsidRDefault="007C00CA" w:rsidP="0044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нормативний термін 3р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40" w:type="dxa"/>
          </w:tcPr>
          <w:p w:rsidR="007C00CA" w:rsidRPr="004F4D4F" w:rsidRDefault="007C00CA" w:rsidP="00446D53">
            <w:pPr>
              <w:spacing w:after="0" w:line="240" w:lineRule="auto"/>
              <w:ind w:left="-103" w:right="-23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7C00CA" w:rsidRPr="004F4D4F" w:rsidRDefault="007C00CA" w:rsidP="0044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260" w:type="dxa"/>
          </w:tcPr>
          <w:p w:rsidR="007C00CA" w:rsidRPr="004F4D4F" w:rsidRDefault="007C00CA" w:rsidP="0044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280" w:type="dxa"/>
          </w:tcPr>
          <w:p w:rsidR="007C00CA" w:rsidRPr="004F4D4F" w:rsidRDefault="007C00CA" w:rsidP="0044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7C00CA" w:rsidRPr="004F4D4F" w:rsidTr="00446D53">
        <w:tc>
          <w:tcPr>
            <w:tcW w:w="1080" w:type="dxa"/>
            <w:vAlign w:val="center"/>
          </w:tcPr>
          <w:p w:rsidR="007C00CA" w:rsidRPr="004F4D4F" w:rsidRDefault="007C00CA" w:rsidP="00446D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06 Журналістика</w:t>
            </w:r>
          </w:p>
        </w:tc>
        <w:tc>
          <w:tcPr>
            <w:tcW w:w="8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061</w:t>
            </w:r>
          </w:p>
        </w:tc>
        <w:tc>
          <w:tcPr>
            <w:tcW w:w="57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Журналістика</w:t>
            </w:r>
          </w:p>
          <w:p w:rsidR="007C00CA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нормативний термін 3р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7C00CA" w:rsidRPr="004F4D4F" w:rsidRDefault="007C00CA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260" w:type="dxa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</w:tr>
      <w:tr w:rsidR="007C00CA" w:rsidRPr="004F4D4F" w:rsidTr="00446D53">
        <w:tc>
          <w:tcPr>
            <w:tcW w:w="1080" w:type="dxa"/>
            <w:vMerge w:val="restart"/>
            <w:vAlign w:val="center"/>
          </w:tcPr>
          <w:p w:rsidR="007C00CA" w:rsidRPr="004F4D4F" w:rsidRDefault="007C00CA" w:rsidP="00446D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 Управління та адміністрування</w:t>
            </w:r>
          </w:p>
        </w:tc>
        <w:tc>
          <w:tcPr>
            <w:tcW w:w="880" w:type="dxa"/>
            <w:vMerge w:val="restart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072</w:t>
            </w:r>
          </w:p>
        </w:tc>
        <w:tc>
          <w:tcPr>
            <w:tcW w:w="5780" w:type="dxa"/>
            <w:vAlign w:val="center"/>
          </w:tcPr>
          <w:p w:rsidR="007C00CA" w:rsidRPr="004F4D4F" w:rsidRDefault="007C00CA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4F4D4F">
              <w:rPr>
                <w:color w:val="000000"/>
              </w:rPr>
              <w:t xml:space="preserve">Фінанси, банківська справа, страхування  та фондовий ринок </w:t>
            </w:r>
          </w:p>
          <w:p w:rsidR="007C00CA" w:rsidRPr="004F4D4F" w:rsidRDefault="007C00CA">
            <w:pPr>
              <w:pStyle w:val="NormalWeb"/>
              <w:spacing w:before="0" w:beforeAutospacing="0" w:after="0" w:afterAutospacing="0"/>
            </w:pPr>
            <w:r w:rsidRPr="004F4D4F">
              <w:rPr>
                <w:color w:val="000000"/>
              </w:rPr>
              <w:t xml:space="preserve">(1 рік навчання, нормативний термін 3р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color w:val="000000"/>
                </w:rPr>
                <w:t>10 м</w:t>
              </w:r>
            </w:smartTag>
            <w:r w:rsidRPr="004F4D4F">
              <w:rPr>
                <w:color w:val="000000"/>
              </w:rPr>
              <w:t>)</w:t>
            </w:r>
          </w:p>
        </w:tc>
        <w:tc>
          <w:tcPr>
            <w:tcW w:w="2340" w:type="dxa"/>
          </w:tcPr>
          <w:p w:rsidR="007C00CA" w:rsidRPr="004F4D4F" w:rsidRDefault="007C00CA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260" w:type="dxa"/>
            <w:vAlign w:val="center"/>
          </w:tcPr>
          <w:p w:rsidR="007C00CA" w:rsidRPr="004F4D4F" w:rsidRDefault="007C00CA">
            <w:pPr>
              <w:pStyle w:val="NormalWeb"/>
              <w:spacing w:before="0" w:beforeAutospacing="0" w:after="0" w:afterAutospacing="0"/>
              <w:jc w:val="center"/>
            </w:pPr>
            <w:r w:rsidRPr="004F4D4F">
              <w:rPr>
                <w:color w:val="000000"/>
              </w:rPr>
              <w:t>30</w:t>
            </w:r>
          </w:p>
        </w:tc>
        <w:tc>
          <w:tcPr>
            <w:tcW w:w="1280" w:type="dxa"/>
            <w:vAlign w:val="center"/>
          </w:tcPr>
          <w:p w:rsidR="007C00CA" w:rsidRPr="004F4D4F" w:rsidRDefault="007C00CA">
            <w:pPr>
              <w:pStyle w:val="NormalWeb"/>
              <w:spacing w:before="0" w:beforeAutospacing="0" w:after="0" w:afterAutospacing="0"/>
              <w:jc w:val="center"/>
            </w:pPr>
            <w:r w:rsidRPr="004F4D4F">
              <w:rPr>
                <w:color w:val="000000"/>
              </w:rPr>
              <w:t>5</w:t>
            </w:r>
          </w:p>
        </w:tc>
      </w:tr>
      <w:tr w:rsidR="007C00CA" w:rsidRPr="004F4D4F" w:rsidTr="004F4D4F">
        <w:tc>
          <w:tcPr>
            <w:tcW w:w="1080" w:type="dxa"/>
            <w:vMerge/>
            <w:textDirection w:val="btLr"/>
            <w:vAlign w:val="center"/>
          </w:tcPr>
          <w:p w:rsidR="007C00CA" w:rsidRPr="004F4D4F" w:rsidRDefault="007C00CA" w:rsidP="00D165E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0" w:type="dxa"/>
            <w:vAlign w:val="center"/>
          </w:tcPr>
          <w:p w:rsidR="007C00CA" w:rsidRPr="004F4D4F" w:rsidRDefault="007C00CA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4F4D4F">
              <w:rPr>
                <w:color w:val="000000"/>
              </w:rPr>
              <w:t xml:space="preserve">Фінанси, банківська справа, страхування  та фондовий ринок </w:t>
            </w:r>
          </w:p>
          <w:p w:rsidR="007C00CA" w:rsidRPr="004F4D4F" w:rsidRDefault="007C00CA">
            <w:pPr>
              <w:pStyle w:val="NormalWeb"/>
              <w:spacing w:before="0" w:beforeAutospacing="0" w:after="0" w:afterAutospacing="0"/>
            </w:pPr>
            <w:r w:rsidRPr="004F4D4F">
              <w:rPr>
                <w:color w:val="000000"/>
              </w:rPr>
              <w:t xml:space="preserve">(1 рік навчання, скорочений термін 2р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color w:val="000000"/>
                </w:rPr>
                <w:t>10 м</w:t>
              </w:r>
            </w:smartTag>
            <w:r w:rsidRPr="004F4D4F">
              <w:rPr>
                <w:color w:val="000000"/>
              </w:rPr>
              <w:t>)</w:t>
            </w:r>
          </w:p>
        </w:tc>
        <w:tc>
          <w:tcPr>
            <w:tcW w:w="2340" w:type="dxa"/>
          </w:tcPr>
          <w:p w:rsidR="007C00CA" w:rsidRPr="004F4D4F" w:rsidRDefault="007C00CA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C00CA" w:rsidRPr="004F4D4F" w:rsidRDefault="007C00CA">
            <w:pPr>
              <w:pStyle w:val="NormalWeb"/>
              <w:spacing w:before="0" w:beforeAutospacing="0" w:after="0" w:afterAutospacing="0"/>
              <w:jc w:val="center"/>
            </w:pPr>
            <w:r w:rsidRPr="004F4D4F">
              <w:rPr>
                <w:color w:val="000000"/>
              </w:rPr>
              <w:t>10</w:t>
            </w:r>
          </w:p>
        </w:tc>
        <w:tc>
          <w:tcPr>
            <w:tcW w:w="1280" w:type="dxa"/>
            <w:vAlign w:val="center"/>
          </w:tcPr>
          <w:p w:rsidR="007C00CA" w:rsidRPr="004F4D4F" w:rsidRDefault="007C00CA">
            <w:pPr>
              <w:pStyle w:val="NormalWeb"/>
              <w:spacing w:before="0" w:beforeAutospacing="0" w:after="0" w:afterAutospacing="0"/>
              <w:jc w:val="center"/>
            </w:pPr>
            <w:r w:rsidRPr="004F4D4F">
              <w:rPr>
                <w:color w:val="000000"/>
              </w:rPr>
              <w:t>0</w:t>
            </w:r>
          </w:p>
        </w:tc>
      </w:tr>
      <w:tr w:rsidR="007C00CA" w:rsidRPr="004F4D4F" w:rsidTr="004F4D4F">
        <w:tc>
          <w:tcPr>
            <w:tcW w:w="1080" w:type="dxa"/>
            <w:vMerge/>
            <w:textDirection w:val="btLr"/>
            <w:vAlign w:val="center"/>
          </w:tcPr>
          <w:p w:rsidR="007C00CA" w:rsidRPr="004F4D4F" w:rsidRDefault="007C00CA" w:rsidP="00D165E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0" w:type="dxa"/>
            <w:vAlign w:val="center"/>
          </w:tcPr>
          <w:p w:rsidR="007C00CA" w:rsidRPr="004F4D4F" w:rsidRDefault="007C00CA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4F4D4F">
              <w:rPr>
                <w:color w:val="000000"/>
              </w:rPr>
              <w:t>Фінанси, банківська справа, страхування  та фондовий ринок</w:t>
            </w:r>
          </w:p>
          <w:p w:rsidR="007C00CA" w:rsidRPr="004F4D4F" w:rsidRDefault="007C00CA">
            <w:pPr>
              <w:pStyle w:val="NormalWeb"/>
              <w:spacing w:before="0" w:beforeAutospacing="0" w:after="0" w:afterAutospacing="0"/>
            </w:pPr>
            <w:r w:rsidRPr="004F4D4F">
              <w:rPr>
                <w:color w:val="000000"/>
              </w:rPr>
              <w:t xml:space="preserve"> (1 рік навчання, скорочений термін</w:t>
            </w:r>
            <w:r>
              <w:rPr>
                <w:color w:val="000000"/>
                <w:lang w:val="uk-UA"/>
              </w:rPr>
              <w:t xml:space="preserve"> </w:t>
            </w:r>
            <w:r w:rsidRPr="004F4D4F">
              <w:rPr>
                <w:color w:val="000000"/>
              </w:rPr>
              <w:t xml:space="preserve">1р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color w:val="000000"/>
                </w:rPr>
                <w:t>10 м</w:t>
              </w:r>
            </w:smartTag>
            <w:r w:rsidRPr="004F4D4F">
              <w:rPr>
                <w:color w:val="000000"/>
              </w:rPr>
              <w:t>)</w:t>
            </w:r>
          </w:p>
        </w:tc>
        <w:tc>
          <w:tcPr>
            <w:tcW w:w="2340" w:type="dxa"/>
          </w:tcPr>
          <w:p w:rsidR="007C00CA" w:rsidRPr="004F4D4F" w:rsidRDefault="007C00CA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C00CA" w:rsidRPr="004F4D4F" w:rsidRDefault="007C00CA">
            <w:pPr>
              <w:pStyle w:val="NormalWeb"/>
              <w:spacing w:before="0" w:beforeAutospacing="0" w:after="0" w:afterAutospacing="0"/>
              <w:jc w:val="center"/>
            </w:pPr>
            <w:r w:rsidRPr="004F4D4F">
              <w:rPr>
                <w:color w:val="000000"/>
              </w:rPr>
              <w:t>10</w:t>
            </w:r>
          </w:p>
        </w:tc>
        <w:tc>
          <w:tcPr>
            <w:tcW w:w="1280" w:type="dxa"/>
            <w:vAlign w:val="center"/>
          </w:tcPr>
          <w:p w:rsidR="007C00CA" w:rsidRPr="004F4D4F" w:rsidRDefault="007C00CA">
            <w:pPr>
              <w:pStyle w:val="NormalWeb"/>
              <w:spacing w:before="0" w:beforeAutospacing="0" w:after="0" w:afterAutospacing="0"/>
              <w:jc w:val="center"/>
            </w:pPr>
            <w:r w:rsidRPr="004F4D4F">
              <w:rPr>
                <w:color w:val="000000"/>
              </w:rPr>
              <w:t>5</w:t>
            </w:r>
          </w:p>
        </w:tc>
      </w:tr>
      <w:tr w:rsidR="007C00CA" w:rsidRPr="004F4D4F" w:rsidTr="004F4D4F">
        <w:tc>
          <w:tcPr>
            <w:tcW w:w="1080" w:type="dxa"/>
            <w:vMerge/>
            <w:textDirection w:val="btLr"/>
            <w:vAlign w:val="center"/>
          </w:tcPr>
          <w:p w:rsidR="007C00CA" w:rsidRPr="004F4D4F" w:rsidRDefault="007C00CA" w:rsidP="00D165E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073</w:t>
            </w:r>
          </w:p>
        </w:tc>
        <w:tc>
          <w:tcPr>
            <w:tcW w:w="5780" w:type="dxa"/>
            <w:vAlign w:val="center"/>
          </w:tcPr>
          <w:p w:rsidR="007C00CA" w:rsidRPr="004F4D4F" w:rsidRDefault="007C00CA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4F4D4F">
              <w:rPr>
                <w:color w:val="000000"/>
              </w:rPr>
              <w:t>Менеджмент</w:t>
            </w:r>
          </w:p>
          <w:p w:rsidR="007C00CA" w:rsidRPr="004F4D4F" w:rsidRDefault="007C00CA">
            <w:pPr>
              <w:pStyle w:val="NormalWeb"/>
              <w:spacing w:before="0" w:beforeAutospacing="0" w:after="0" w:afterAutospacing="0"/>
            </w:pPr>
            <w:r w:rsidRPr="004F4D4F">
              <w:rPr>
                <w:color w:val="000000"/>
              </w:rPr>
              <w:t xml:space="preserve"> (1 рік навчання, нормативний термін 3р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color w:val="000000"/>
                </w:rPr>
                <w:t>10 м</w:t>
              </w:r>
            </w:smartTag>
            <w:r w:rsidRPr="004F4D4F">
              <w:rPr>
                <w:color w:val="000000"/>
              </w:rPr>
              <w:t>)</w:t>
            </w:r>
          </w:p>
        </w:tc>
        <w:tc>
          <w:tcPr>
            <w:tcW w:w="2340" w:type="dxa"/>
          </w:tcPr>
          <w:p w:rsidR="007C00CA" w:rsidRPr="004F4D4F" w:rsidRDefault="007C00CA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260" w:type="dxa"/>
            <w:vAlign w:val="center"/>
          </w:tcPr>
          <w:p w:rsidR="007C00CA" w:rsidRPr="004F4D4F" w:rsidRDefault="007C00CA">
            <w:pPr>
              <w:pStyle w:val="NormalWeb"/>
              <w:spacing w:before="0" w:beforeAutospacing="0" w:after="0" w:afterAutospacing="0"/>
              <w:jc w:val="center"/>
            </w:pPr>
            <w:r w:rsidRPr="004F4D4F">
              <w:rPr>
                <w:color w:val="000000"/>
              </w:rPr>
              <w:t>30</w:t>
            </w:r>
          </w:p>
        </w:tc>
        <w:tc>
          <w:tcPr>
            <w:tcW w:w="1280" w:type="dxa"/>
            <w:vAlign w:val="center"/>
          </w:tcPr>
          <w:p w:rsidR="007C00CA" w:rsidRPr="004F4D4F" w:rsidRDefault="007C00CA">
            <w:pPr>
              <w:pStyle w:val="NormalWeb"/>
              <w:spacing w:before="0" w:beforeAutospacing="0" w:after="0" w:afterAutospacing="0"/>
              <w:jc w:val="center"/>
            </w:pPr>
            <w:r w:rsidRPr="004F4D4F">
              <w:rPr>
                <w:color w:val="000000"/>
              </w:rPr>
              <w:t>10</w:t>
            </w:r>
          </w:p>
        </w:tc>
      </w:tr>
      <w:tr w:rsidR="007C00CA" w:rsidRPr="004F4D4F" w:rsidTr="004F4D4F">
        <w:tc>
          <w:tcPr>
            <w:tcW w:w="1080" w:type="dxa"/>
            <w:vMerge/>
            <w:textDirection w:val="btLr"/>
            <w:vAlign w:val="center"/>
          </w:tcPr>
          <w:p w:rsidR="007C00CA" w:rsidRPr="004F4D4F" w:rsidRDefault="007C00CA" w:rsidP="00D165E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0" w:type="dxa"/>
            <w:vAlign w:val="center"/>
          </w:tcPr>
          <w:p w:rsidR="007C00CA" w:rsidRDefault="007C00CA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4F4D4F">
              <w:rPr>
                <w:color w:val="000000"/>
              </w:rPr>
              <w:t xml:space="preserve">Менеджмент </w:t>
            </w:r>
          </w:p>
          <w:p w:rsidR="007C00CA" w:rsidRPr="004F4D4F" w:rsidRDefault="007C00CA">
            <w:pPr>
              <w:pStyle w:val="NormalWeb"/>
              <w:spacing w:before="0" w:beforeAutospacing="0" w:after="0" w:afterAutospacing="0"/>
            </w:pPr>
            <w:r w:rsidRPr="004F4D4F">
              <w:rPr>
                <w:color w:val="000000"/>
              </w:rPr>
              <w:t xml:space="preserve">(1 рік навчання, скорочений термін 2р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color w:val="000000"/>
                </w:rPr>
                <w:t>10 м</w:t>
              </w:r>
            </w:smartTag>
            <w:r w:rsidRPr="004F4D4F">
              <w:rPr>
                <w:color w:val="000000"/>
              </w:rPr>
              <w:t>)</w:t>
            </w:r>
          </w:p>
        </w:tc>
        <w:tc>
          <w:tcPr>
            <w:tcW w:w="2340" w:type="dxa"/>
          </w:tcPr>
          <w:p w:rsidR="007C00CA" w:rsidRPr="004F4D4F" w:rsidRDefault="007C00CA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C00CA" w:rsidRPr="004F4D4F" w:rsidRDefault="007C00CA">
            <w:pPr>
              <w:pStyle w:val="NormalWeb"/>
              <w:spacing w:before="0" w:beforeAutospacing="0" w:after="0" w:afterAutospacing="0"/>
              <w:jc w:val="center"/>
            </w:pPr>
            <w:r w:rsidRPr="004F4D4F">
              <w:rPr>
                <w:color w:val="000000"/>
              </w:rPr>
              <w:t>10</w:t>
            </w:r>
          </w:p>
        </w:tc>
        <w:tc>
          <w:tcPr>
            <w:tcW w:w="1280" w:type="dxa"/>
            <w:vAlign w:val="center"/>
          </w:tcPr>
          <w:p w:rsidR="007C00CA" w:rsidRPr="004F4D4F" w:rsidRDefault="007C00CA">
            <w:pPr>
              <w:pStyle w:val="NormalWeb"/>
              <w:spacing w:before="0" w:beforeAutospacing="0" w:after="0" w:afterAutospacing="0"/>
              <w:jc w:val="center"/>
            </w:pPr>
            <w:r w:rsidRPr="004F4D4F">
              <w:rPr>
                <w:color w:val="000000"/>
              </w:rPr>
              <w:t>0</w:t>
            </w:r>
          </w:p>
        </w:tc>
      </w:tr>
      <w:tr w:rsidR="007C00CA" w:rsidRPr="004F4D4F" w:rsidTr="004F4D4F">
        <w:tc>
          <w:tcPr>
            <w:tcW w:w="1080" w:type="dxa"/>
            <w:vMerge/>
            <w:textDirection w:val="btLr"/>
            <w:vAlign w:val="center"/>
          </w:tcPr>
          <w:p w:rsidR="007C00CA" w:rsidRPr="004F4D4F" w:rsidRDefault="007C00CA" w:rsidP="00D165E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0" w:type="dxa"/>
            <w:vAlign w:val="center"/>
          </w:tcPr>
          <w:p w:rsidR="007C00CA" w:rsidRPr="004F4D4F" w:rsidRDefault="007C00CA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4F4D4F">
              <w:rPr>
                <w:color w:val="000000"/>
              </w:rPr>
              <w:t>Менеджмент</w:t>
            </w:r>
          </w:p>
          <w:p w:rsidR="007C00CA" w:rsidRPr="004F4D4F" w:rsidRDefault="007C00CA">
            <w:pPr>
              <w:pStyle w:val="NormalWeb"/>
              <w:spacing w:before="0" w:beforeAutospacing="0" w:after="0" w:afterAutospacing="0"/>
            </w:pPr>
            <w:r w:rsidRPr="004F4D4F">
              <w:rPr>
                <w:color w:val="000000"/>
              </w:rPr>
              <w:t xml:space="preserve"> (1 рік навчання, скорочений термін 1р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color w:val="000000"/>
                </w:rPr>
                <w:t>10 м</w:t>
              </w:r>
            </w:smartTag>
            <w:r w:rsidRPr="004F4D4F">
              <w:rPr>
                <w:color w:val="000000"/>
              </w:rPr>
              <w:t>)</w:t>
            </w:r>
          </w:p>
        </w:tc>
        <w:tc>
          <w:tcPr>
            <w:tcW w:w="2340" w:type="dxa"/>
          </w:tcPr>
          <w:p w:rsidR="007C00CA" w:rsidRPr="004F4D4F" w:rsidRDefault="007C00CA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C00CA" w:rsidRPr="004F4D4F" w:rsidRDefault="007C00CA">
            <w:pPr>
              <w:pStyle w:val="NormalWeb"/>
              <w:spacing w:before="0" w:beforeAutospacing="0" w:after="0" w:afterAutospacing="0"/>
              <w:jc w:val="center"/>
            </w:pPr>
            <w:r w:rsidRPr="004F4D4F">
              <w:rPr>
                <w:color w:val="000000"/>
              </w:rPr>
              <w:t>10</w:t>
            </w:r>
          </w:p>
        </w:tc>
        <w:tc>
          <w:tcPr>
            <w:tcW w:w="1280" w:type="dxa"/>
            <w:vAlign w:val="center"/>
          </w:tcPr>
          <w:p w:rsidR="007C00CA" w:rsidRPr="004F4D4F" w:rsidRDefault="007C00CA">
            <w:pPr>
              <w:pStyle w:val="NormalWeb"/>
              <w:spacing w:before="0" w:beforeAutospacing="0" w:after="0" w:afterAutospacing="0"/>
              <w:jc w:val="center"/>
            </w:pPr>
            <w:r w:rsidRPr="004F4D4F">
              <w:rPr>
                <w:color w:val="000000"/>
              </w:rPr>
              <w:t>10</w:t>
            </w:r>
          </w:p>
        </w:tc>
      </w:tr>
      <w:tr w:rsidR="007C00CA" w:rsidRPr="004F4D4F" w:rsidTr="004F4D4F">
        <w:tc>
          <w:tcPr>
            <w:tcW w:w="1080" w:type="dxa"/>
            <w:vMerge/>
            <w:textDirection w:val="btLr"/>
            <w:vAlign w:val="center"/>
          </w:tcPr>
          <w:p w:rsidR="007C00CA" w:rsidRPr="004F4D4F" w:rsidRDefault="007C00CA" w:rsidP="00D165E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076</w:t>
            </w:r>
          </w:p>
        </w:tc>
        <w:tc>
          <w:tcPr>
            <w:tcW w:w="5780" w:type="dxa"/>
            <w:vAlign w:val="center"/>
          </w:tcPr>
          <w:p w:rsidR="007C00CA" w:rsidRPr="004F4D4F" w:rsidRDefault="007C00CA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4F4D4F">
              <w:rPr>
                <w:color w:val="000000"/>
              </w:rPr>
              <w:t xml:space="preserve">Підприємництво та торгівля </w:t>
            </w:r>
          </w:p>
          <w:p w:rsidR="007C00CA" w:rsidRPr="004F4D4F" w:rsidRDefault="007C00CA">
            <w:pPr>
              <w:pStyle w:val="NormalWeb"/>
              <w:spacing w:before="0" w:beforeAutospacing="0" w:after="0" w:afterAutospacing="0"/>
            </w:pPr>
            <w:r w:rsidRPr="004F4D4F">
              <w:rPr>
                <w:color w:val="000000"/>
              </w:rPr>
              <w:t xml:space="preserve">(1 рік навчання, нормативний термін 3р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color w:val="000000"/>
                </w:rPr>
                <w:t>10 м</w:t>
              </w:r>
            </w:smartTag>
            <w:r w:rsidRPr="004F4D4F">
              <w:rPr>
                <w:color w:val="000000"/>
              </w:rPr>
              <w:t>)</w:t>
            </w:r>
          </w:p>
        </w:tc>
        <w:tc>
          <w:tcPr>
            <w:tcW w:w="2340" w:type="dxa"/>
          </w:tcPr>
          <w:p w:rsidR="007C00CA" w:rsidRPr="004F4D4F" w:rsidRDefault="007C00CA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260" w:type="dxa"/>
            <w:vAlign w:val="center"/>
          </w:tcPr>
          <w:p w:rsidR="007C00CA" w:rsidRPr="004F4D4F" w:rsidRDefault="007C00CA">
            <w:pPr>
              <w:pStyle w:val="NormalWeb"/>
              <w:spacing w:before="0" w:beforeAutospacing="0" w:after="0" w:afterAutospacing="0"/>
              <w:jc w:val="center"/>
            </w:pPr>
            <w:r w:rsidRPr="004F4D4F">
              <w:rPr>
                <w:color w:val="000000"/>
              </w:rPr>
              <w:t>20</w:t>
            </w:r>
          </w:p>
        </w:tc>
        <w:tc>
          <w:tcPr>
            <w:tcW w:w="1280" w:type="dxa"/>
            <w:vAlign w:val="center"/>
          </w:tcPr>
          <w:p w:rsidR="007C00CA" w:rsidRPr="004F4D4F" w:rsidRDefault="007C00CA">
            <w:pPr>
              <w:pStyle w:val="NormalWeb"/>
              <w:spacing w:before="0" w:beforeAutospacing="0" w:after="0" w:afterAutospacing="0"/>
              <w:jc w:val="center"/>
            </w:pPr>
            <w:r w:rsidRPr="004F4D4F">
              <w:rPr>
                <w:color w:val="000000"/>
              </w:rPr>
              <w:t>0</w:t>
            </w:r>
          </w:p>
        </w:tc>
      </w:tr>
      <w:tr w:rsidR="007C00CA" w:rsidRPr="004F4D4F" w:rsidTr="004F4D4F">
        <w:tc>
          <w:tcPr>
            <w:tcW w:w="1080" w:type="dxa"/>
            <w:vMerge/>
            <w:textDirection w:val="btLr"/>
            <w:vAlign w:val="center"/>
          </w:tcPr>
          <w:p w:rsidR="007C00CA" w:rsidRPr="004F4D4F" w:rsidRDefault="007C00CA" w:rsidP="00D165E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0" w:type="dxa"/>
            <w:vAlign w:val="center"/>
          </w:tcPr>
          <w:p w:rsidR="007C00CA" w:rsidRPr="004F4D4F" w:rsidRDefault="007C00CA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4F4D4F">
              <w:rPr>
                <w:color w:val="000000"/>
              </w:rPr>
              <w:t>Підприємництво та торгівля</w:t>
            </w:r>
          </w:p>
          <w:p w:rsidR="007C00CA" w:rsidRPr="004F4D4F" w:rsidRDefault="007C00CA">
            <w:pPr>
              <w:pStyle w:val="NormalWeb"/>
              <w:spacing w:before="0" w:beforeAutospacing="0" w:after="0" w:afterAutospacing="0"/>
            </w:pPr>
            <w:r w:rsidRPr="004F4D4F">
              <w:rPr>
                <w:color w:val="000000"/>
              </w:rPr>
              <w:t xml:space="preserve">(1 рік навчання, скорочений термін 2р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color w:val="000000"/>
                </w:rPr>
                <w:t>10 м</w:t>
              </w:r>
            </w:smartTag>
            <w:r w:rsidRPr="004F4D4F">
              <w:rPr>
                <w:color w:val="000000"/>
              </w:rPr>
              <w:t>)</w:t>
            </w:r>
          </w:p>
        </w:tc>
        <w:tc>
          <w:tcPr>
            <w:tcW w:w="2340" w:type="dxa"/>
          </w:tcPr>
          <w:p w:rsidR="007C00CA" w:rsidRPr="004F4D4F" w:rsidRDefault="007C00CA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C00CA" w:rsidRPr="004F4D4F" w:rsidRDefault="007C00CA">
            <w:pPr>
              <w:pStyle w:val="NormalWeb"/>
              <w:spacing w:before="0" w:beforeAutospacing="0" w:after="0" w:afterAutospacing="0"/>
              <w:jc w:val="center"/>
            </w:pPr>
            <w:r w:rsidRPr="004F4D4F">
              <w:rPr>
                <w:color w:val="000000"/>
              </w:rPr>
              <w:t>10</w:t>
            </w:r>
          </w:p>
        </w:tc>
        <w:tc>
          <w:tcPr>
            <w:tcW w:w="1280" w:type="dxa"/>
            <w:vAlign w:val="center"/>
          </w:tcPr>
          <w:p w:rsidR="007C00CA" w:rsidRPr="004F4D4F" w:rsidRDefault="007C00CA">
            <w:pPr>
              <w:pStyle w:val="NormalWeb"/>
              <w:spacing w:before="0" w:beforeAutospacing="0" w:after="0" w:afterAutospacing="0"/>
              <w:jc w:val="center"/>
            </w:pPr>
            <w:r w:rsidRPr="004F4D4F">
              <w:rPr>
                <w:color w:val="000000"/>
              </w:rPr>
              <w:t>0</w:t>
            </w:r>
          </w:p>
        </w:tc>
      </w:tr>
      <w:tr w:rsidR="007C00CA" w:rsidRPr="004F4D4F" w:rsidTr="004F4D4F">
        <w:tc>
          <w:tcPr>
            <w:tcW w:w="1080" w:type="dxa"/>
            <w:vMerge/>
            <w:textDirection w:val="btLr"/>
            <w:vAlign w:val="center"/>
          </w:tcPr>
          <w:p w:rsidR="007C00CA" w:rsidRPr="004F4D4F" w:rsidRDefault="007C00CA" w:rsidP="00D165E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0" w:type="dxa"/>
            <w:vAlign w:val="center"/>
          </w:tcPr>
          <w:p w:rsidR="007C00CA" w:rsidRDefault="007C00CA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4F4D4F">
              <w:rPr>
                <w:color w:val="000000"/>
              </w:rPr>
              <w:t xml:space="preserve">Підприємництво та  торгівля </w:t>
            </w:r>
          </w:p>
          <w:p w:rsidR="007C00CA" w:rsidRPr="004F4D4F" w:rsidRDefault="007C00CA">
            <w:pPr>
              <w:pStyle w:val="NormalWeb"/>
              <w:spacing w:before="0" w:beforeAutospacing="0" w:after="0" w:afterAutospacing="0"/>
            </w:pPr>
            <w:r w:rsidRPr="004F4D4F">
              <w:rPr>
                <w:color w:val="000000"/>
              </w:rPr>
              <w:t>(1 рік навчання, скорочений термін</w:t>
            </w:r>
            <w:r>
              <w:rPr>
                <w:color w:val="000000"/>
                <w:lang w:val="uk-UA"/>
              </w:rPr>
              <w:t xml:space="preserve"> </w:t>
            </w:r>
            <w:r w:rsidRPr="004F4D4F">
              <w:rPr>
                <w:color w:val="000000"/>
              </w:rPr>
              <w:t xml:space="preserve">1р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color w:val="000000"/>
                </w:rPr>
                <w:t>10 м</w:t>
              </w:r>
            </w:smartTag>
            <w:r w:rsidRPr="004F4D4F">
              <w:rPr>
                <w:color w:val="000000"/>
              </w:rPr>
              <w:t>)</w:t>
            </w:r>
          </w:p>
        </w:tc>
        <w:tc>
          <w:tcPr>
            <w:tcW w:w="2340" w:type="dxa"/>
          </w:tcPr>
          <w:p w:rsidR="007C00CA" w:rsidRPr="004F4D4F" w:rsidRDefault="007C00CA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C00CA" w:rsidRPr="004F4D4F" w:rsidRDefault="007C00CA">
            <w:pPr>
              <w:pStyle w:val="NormalWeb"/>
              <w:spacing w:before="0" w:beforeAutospacing="0" w:after="0" w:afterAutospacing="0"/>
              <w:jc w:val="center"/>
            </w:pPr>
            <w:r w:rsidRPr="004F4D4F">
              <w:rPr>
                <w:color w:val="000000"/>
              </w:rPr>
              <w:t>10</w:t>
            </w:r>
          </w:p>
        </w:tc>
        <w:tc>
          <w:tcPr>
            <w:tcW w:w="1280" w:type="dxa"/>
            <w:vAlign w:val="center"/>
          </w:tcPr>
          <w:p w:rsidR="007C00CA" w:rsidRPr="004F4D4F" w:rsidRDefault="007C00CA">
            <w:pPr>
              <w:pStyle w:val="NormalWeb"/>
              <w:spacing w:before="0" w:beforeAutospacing="0" w:after="0" w:afterAutospacing="0"/>
              <w:jc w:val="center"/>
            </w:pPr>
            <w:r w:rsidRPr="004F4D4F">
              <w:rPr>
                <w:color w:val="000000"/>
              </w:rPr>
              <w:t>10</w:t>
            </w:r>
          </w:p>
        </w:tc>
      </w:tr>
      <w:tr w:rsidR="007C00CA" w:rsidRPr="004F4D4F" w:rsidTr="004F4D4F">
        <w:tc>
          <w:tcPr>
            <w:tcW w:w="1080" w:type="dxa"/>
            <w:vMerge w:val="restart"/>
            <w:textDirection w:val="btLr"/>
            <w:vAlign w:val="center"/>
          </w:tcPr>
          <w:p w:rsidR="007C00CA" w:rsidRPr="004F4D4F" w:rsidRDefault="007C00CA" w:rsidP="00D165E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 Право</w:t>
            </w:r>
          </w:p>
        </w:tc>
        <w:tc>
          <w:tcPr>
            <w:tcW w:w="880" w:type="dxa"/>
            <w:vMerge w:val="restart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081</w:t>
            </w:r>
          </w:p>
        </w:tc>
        <w:tc>
          <w:tcPr>
            <w:tcW w:w="5780" w:type="dxa"/>
            <w:vAlign w:val="center"/>
          </w:tcPr>
          <w:p w:rsidR="007C00CA" w:rsidRPr="004F4D4F" w:rsidRDefault="007C00CA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4F4D4F">
              <w:rPr>
                <w:color w:val="000000"/>
              </w:rPr>
              <w:t xml:space="preserve">Право </w:t>
            </w:r>
          </w:p>
          <w:p w:rsidR="007C00CA" w:rsidRPr="004F4D4F" w:rsidRDefault="007C00CA">
            <w:pPr>
              <w:pStyle w:val="NormalWeb"/>
              <w:spacing w:before="0" w:beforeAutospacing="0" w:after="0" w:afterAutospacing="0"/>
            </w:pPr>
            <w:r w:rsidRPr="004F4D4F">
              <w:rPr>
                <w:color w:val="000000"/>
              </w:rPr>
              <w:t xml:space="preserve">(1 рік навчання, нормативний термін 3р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color w:val="000000"/>
                </w:rPr>
                <w:t>10 м</w:t>
              </w:r>
            </w:smartTag>
            <w:r w:rsidRPr="004F4D4F">
              <w:rPr>
                <w:color w:val="000000"/>
              </w:rPr>
              <w:t>)</w:t>
            </w:r>
          </w:p>
        </w:tc>
        <w:tc>
          <w:tcPr>
            <w:tcW w:w="2340" w:type="dxa"/>
          </w:tcPr>
          <w:p w:rsidR="007C00CA" w:rsidRPr="004F4D4F" w:rsidRDefault="007C00CA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260" w:type="dxa"/>
            <w:vAlign w:val="center"/>
          </w:tcPr>
          <w:p w:rsidR="007C00CA" w:rsidRPr="004F4D4F" w:rsidRDefault="007C00CA">
            <w:pPr>
              <w:pStyle w:val="NormalWeb"/>
              <w:spacing w:before="0" w:beforeAutospacing="0" w:after="0" w:afterAutospacing="0"/>
              <w:jc w:val="center"/>
            </w:pPr>
            <w:r w:rsidRPr="004F4D4F">
              <w:rPr>
                <w:color w:val="000000"/>
              </w:rPr>
              <w:t>40</w:t>
            </w:r>
          </w:p>
        </w:tc>
        <w:tc>
          <w:tcPr>
            <w:tcW w:w="1280" w:type="dxa"/>
            <w:vAlign w:val="center"/>
          </w:tcPr>
          <w:p w:rsidR="007C00CA" w:rsidRPr="004F4D4F" w:rsidRDefault="007C00CA">
            <w:pPr>
              <w:pStyle w:val="NormalWeb"/>
              <w:spacing w:before="0" w:beforeAutospacing="0" w:after="0" w:afterAutospacing="0"/>
              <w:jc w:val="center"/>
            </w:pPr>
            <w:r w:rsidRPr="004F4D4F">
              <w:rPr>
                <w:color w:val="000000"/>
              </w:rPr>
              <w:t>40</w:t>
            </w:r>
          </w:p>
        </w:tc>
      </w:tr>
      <w:tr w:rsidR="007C00CA" w:rsidRPr="004F4D4F" w:rsidTr="004F4D4F">
        <w:tc>
          <w:tcPr>
            <w:tcW w:w="1080" w:type="dxa"/>
            <w:vMerge/>
            <w:textDirection w:val="btLr"/>
            <w:vAlign w:val="center"/>
          </w:tcPr>
          <w:p w:rsidR="007C00CA" w:rsidRPr="004F4D4F" w:rsidRDefault="007C00CA" w:rsidP="00D165E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0" w:type="dxa"/>
            <w:vAlign w:val="center"/>
          </w:tcPr>
          <w:p w:rsidR="007C00CA" w:rsidRPr="004F4D4F" w:rsidRDefault="007C00CA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4F4D4F">
              <w:rPr>
                <w:color w:val="000000"/>
              </w:rPr>
              <w:t xml:space="preserve">Право </w:t>
            </w:r>
          </w:p>
          <w:p w:rsidR="007C00CA" w:rsidRPr="004F4D4F" w:rsidRDefault="007C00CA">
            <w:pPr>
              <w:pStyle w:val="NormalWeb"/>
              <w:spacing w:before="0" w:beforeAutospacing="0" w:after="0" w:afterAutospacing="0"/>
            </w:pPr>
            <w:r w:rsidRPr="004F4D4F">
              <w:rPr>
                <w:color w:val="000000"/>
              </w:rPr>
              <w:t xml:space="preserve">(1 рік навчання, скорочений термін 2р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color w:val="000000"/>
                </w:rPr>
                <w:t>10 м</w:t>
              </w:r>
            </w:smartTag>
            <w:r w:rsidRPr="004F4D4F">
              <w:rPr>
                <w:color w:val="000000"/>
              </w:rPr>
              <w:t>)</w:t>
            </w:r>
          </w:p>
        </w:tc>
        <w:tc>
          <w:tcPr>
            <w:tcW w:w="2340" w:type="dxa"/>
          </w:tcPr>
          <w:p w:rsidR="007C00CA" w:rsidRPr="004F4D4F" w:rsidRDefault="007C00CA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C00CA" w:rsidRPr="004F4D4F" w:rsidRDefault="007C00CA">
            <w:pPr>
              <w:pStyle w:val="NormalWeb"/>
              <w:spacing w:before="0" w:beforeAutospacing="0" w:after="0" w:afterAutospacing="0"/>
              <w:jc w:val="center"/>
            </w:pPr>
            <w:r w:rsidRPr="004F4D4F">
              <w:rPr>
                <w:color w:val="000000"/>
              </w:rPr>
              <w:t>20</w:t>
            </w:r>
          </w:p>
        </w:tc>
        <w:tc>
          <w:tcPr>
            <w:tcW w:w="1280" w:type="dxa"/>
            <w:vAlign w:val="center"/>
          </w:tcPr>
          <w:p w:rsidR="007C00CA" w:rsidRPr="004F4D4F" w:rsidRDefault="007C00CA">
            <w:pPr>
              <w:pStyle w:val="NormalWeb"/>
              <w:spacing w:before="0" w:beforeAutospacing="0" w:after="0" w:afterAutospacing="0"/>
              <w:jc w:val="center"/>
            </w:pPr>
            <w:r w:rsidRPr="004F4D4F">
              <w:rPr>
                <w:color w:val="000000"/>
              </w:rPr>
              <w:t>20</w:t>
            </w:r>
          </w:p>
        </w:tc>
      </w:tr>
      <w:tr w:rsidR="007C00CA" w:rsidRPr="004F4D4F" w:rsidTr="004F4D4F">
        <w:tc>
          <w:tcPr>
            <w:tcW w:w="1080" w:type="dxa"/>
            <w:vMerge w:val="restart"/>
            <w:textDirection w:val="btLr"/>
            <w:vAlign w:val="center"/>
          </w:tcPr>
          <w:p w:rsidR="007C00CA" w:rsidRPr="004F4D4F" w:rsidRDefault="007C00CA" w:rsidP="00D165E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09 Біологія</w:t>
            </w:r>
          </w:p>
        </w:tc>
        <w:tc>
          <w:tcPr>
            <w:tcW w:w="880" w:type="dxa"/>
            <w:vMerge w:val="restart"/>
            <w:vAlign w:val="center"/>
          </w:tcPr>
          <w:p w:rsidR="007C00CA" w:rsidRPr="00C60E54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0E54">
              <w:rPr>
                <w:rFonts w:ascii="Times New Roman" w:hAnsi="Times New Roman"/>
                <w:sz w:val="24"/>
                <w:szCs w:val="24"/>
                <w:lang w:val="uk-UA"/>
              </w:rPr>
              <w:t>091</w:t>
            </w:r>
          </w:p>
        </w:tc>
        <w:tc>
          <w:tcPr>
            <w:tcW w:w="5780" w:type="dxa"/>
            <w:vAlign w:val="center"/>
          </w:tcPr>
          <w:p w:rsidR="007C00CA" w:rsidRPr="004F4D4F" w:rsidRDefault="007C00CA" w:rsidP="00301690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Біологія</w:t>
            </w:r>
            <w:r w:rsidRPr="004F4D4F">
              <w:rPr>
                <w:color w:val="000000"/>
              </w:rPr>
              <w:t xml:space="preserve"> </w:t>
            </w:r>
          </w:p>
          <w:p w:rsidR="007C00CA" w:rsidRPr="004F4D4F" w:rsidRDefault="007C00CA" w:rsidP="00301690">
            <w:pPr>
              <w:pStyle w:val="NormalWeb"/>
              <w:spacing w:before="0" w:beforeAutospacing="0" w:after="0" w:afterAutospacing="0"/>
            </w:pPr>
            <w:r w:rsidRPr="004F4D4F">
              <w:rPr>
                <w:color w:val="000000"/>
              </w:rPr>
              <w:t xml:space="preserve">(1 рік навчання, нормативний термін 3р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color w:val="000000"/>
                </w:rPr>
                <w:t>10 м</w:t>
              </w:r>
            </w:smartTag>
            <w:r w:rsidRPr="004F4D4F">
              <w:rPr>
                <w:color w:val="000000"/>
              </w:rPr>
              <w:t>)</w:t>
            </w:r>
          </w:p>
        </w:tc>
        <w:tc>
          <w:tcPr>
            <w:tcW w:w="2340" w:type="dxa"/>
          </w:tcPr>
          <w:p w:rsidR="007C00CA" w:rsidRPr="004F4D4F" w:rsidRDefault="007C00CA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260" w:type="dxa"/>
            <w:vAlign w:val="center"/>
          </w:tcPr>
          <w:p w:rsidR="007C00CA" w:rsidRPr="00C60E54" w:rsidRDefault="007C00C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  <w:tc>
          <w:tcPr>
            <w:tcW w:w="1280" w:type="dxa"/>
            <w:vAlign w:val="center"/>
          </w:tcPr>
          <w:p w:rsidR="007C00CA" w:rsidRPr="00C60E54" w:rsidRDefault="007C00C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  <w:tr w:rsidR="007C00CA" w:rsidRPr="004F4D4F" w:rsidTr="004F4D4F">
        <w:tc>
          <w:tcPr>
            <w:tcW w:w="1080" w:type="dxa"/>
            <w:vMerge/>
            <w:textDirection w:val="btLr"/>
            <w:vAlign w:val="center"/>
          </w:tcPr>
          <w:p w:rsidR="007C00CA" w:rsidRDefault="007C00CA" w:rsidP="00D165E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780" w:type="dxa"/>
            <w:vAlign w:val="center"/>
          </w:tcPr>
          <w:p w:rsidR="007C00CA" w:rsidRPr="004F4D4F" w:rsidRDefault="007C00CA" w:rsidP="00301690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Біологія</w:t>
            </w:r>
            <w:r w:rsidRPr="004F4D4F">
              <w:rPr>
                <w:color w:val="000000"/>
              </w:rPr>
              <w:t xml:space="preserve"> </w:t>
            </w:r>
          </w:p>
          <w:p w:rsidR="007C00CA" w:rsidRPr="004F4D4F" w:rsidRDefault="007C00CA" w:rsidP="00301690">
            <w:pPr>
              <w:pStyle w:val="NormalWeb"/>
              <w:spacing w:before="0" w:beforeAutospacing="0" w:after="0" w:afterAutospacing="0"/>
            </w:pPr>
            <w:r w:rsidRPr="004F4D4F">
              <w:rPr>
                <w:color w:val="000000"/>
              </w:rPr>
              <w:t xml:space="preserve">(1 рік навчання, скорочений термін 2р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color w:val="000000"/>
                </w:rPr>
                <w:t>10 м</w:t>
              </w:r>
            </w:smartTag>
            <w:r w:rsidRPr="004F4D4F">
              <w:rPr>
                <w:color w:val="000000"/>
              </w:rPr>
              <w:t>)</w:t>
            </w:r>
          </w:p>
        </w:tc>
        <w:tc>
          <w:tcPr>
            <w:tcW w:w="2340" w:type="dxa"/>
          </w:tcPr>
          <w:p w:rsidR="007C00CA" w:rsidRPr="004F4D4F" w:rsidRDefault="007C00CA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C00CA" w:rsidRPr="00C60E54" w:rsidRDefault="007C00C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  <w:tc>
          <w:tcPr>
            <w:tcW w:w="1280" w:type="dxa"/>
            <w:vAlign w:val="center"/>
          </w:tcPr>
          <w:p w:rsidR="007C00CA" w:rsidRPr="00C60E54" w:rsidRDefault="007C00C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  <w:tr w:rsidR="007C00CA" w:rsidRPr="004F4D4F" w:rsidTr="00446D53">
        <w:tc>
          <w:tcPr>
            <w:tcW w:w="1080" w:type="dxa"/>
            <w:vMerge w:val="restart"/>
            <w:vAlign w:val="center"/>
          </w:tcPr>
          <w:p w:rsidR="007C00CA" w:rsidRPr="004F4D4F" w:rsidRDefault="007C00CA" w:rsidP="00446D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  <w:p w:rsidR="007C00CA" w:rsidRPr="004F4D4F" w:rsidRDefault="007C00CA" w:rsidP="00446D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Природничі</w:t>
            </w:r>
          </w:p>
          <w:p w:rsidR="007C00CA" w:rsidRDefault="007C00CA" w:rsidP="00446D5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науки</w:t>
            </w:r>
          </w:p>
        </w:tc>
        <w:tc>
          <w:tcPr>
            <w:tcW w:w="880" w:type="dxa"/>
            <w:vMerge w:val="restart"/>
            <w:vAlign w:val="center"/>
          </w:tcPr>
          <w:p w:rsidR="007C00CA" w:rsidRPr="001805BA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05BA">
              <w:rPr>
                <w:rFonts w:ascii="Times New Roman" w:hAnsi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5780" w:type="dxa"/>
            <w:vAlign w:val="center"/>
          </w:tcPr>
          <w:p w:rsidR="007C00CA" w:rsidRPr="004F4D4F" w:rsidRDefault="007C00CA" w:rsidP="00301690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Екологія</w:t>
            </w:r>
            <w:r w:rsidRPr="004F4D4F">
              <w:rPr>
                <w:color w:val="000000"/>
              </w:rPr>
              <w:t xml:space="preserve"> </w:t>
            </w:r>
          </w:p>
          <w:p w:rsidR="007C00CA" w:rsidRPr="004F4D4F" w:rsidRDefault="007C00CA" w:rsidP="00301690">
            <w:pPr>
              <w:pStyle w:val="NormalWeb"/>
              <w:spacing w:before="0" w:beforeAutospacing="0" w:after="0" w:afterAutospacing="0"/>
            </w:pPr>
            <w:r w:rsidRPr="004F4D4F">
              <w:rPr>
                <w:color w:val="000000"/>
              </w:rPr>
              <w:t xml:space="preserve">(1 рік навчання, нормативний термін 3р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color w:val="000000"/>
                </w:rPr>
                <w:t>10 м</w:t>
              </w:r>
            </w:smartTag>
            <w:r w:rsidRPr="004F4D4F">
              <w:rPr>
                <w:color w:val="000000"/>
              </w:rPr>
              <w:t>)</w:t>
            </w:r>
          </w:p>
        </w:tc>
        <w:tc>
          <w:tcPr>
            <w:tcW w:w="2340" w:type="dxa"/>
          </w:tcPr>
          <w:p w:rsidR="007C00CA" w:rsidRPr="004F4D4F" w:rsidRDefault="007C00CA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260" w:type="dxa"/>
            <w:vAlign w:val="center"/>
          </w:tcPr>
          <w:p w:rsidR="007C00CA" w:rsidRDefault="007C00C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</w:t>
            </w:r>
          </w:p>
        </w:tc>
        <w:tc>
          <w:tcPr>
            <w:tcW w:w="1280" w:type="dxa"/>
            <w:vAlign w:val="center"/>
          </w:tcPr>
          <w:p w:rsidR="007C00CA" w:rsidRDefault="007C00C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  <w:tr w:rsidR="007C00CA" w:rsidRPr="004F4D4F" w:rsidTr="004F4D4F">
        <w:tc>
          <w:tcPr>
            <w:tcW w:w="1080" w:type="dxa"/>
            <w:vMerge/>
            <w:textDirection w:val="btLr"/>
            <w:vAlign w:val="center"/>
          </w:tcPr>
          <w:p w:rsidR="007C00CA" w:rsidRDefault="007C00CA" w:rsidP="004E317B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780" w:type="dxa"/>
            <w:vAlign w:val="center"/>
          </w:tcPr>
          <w:p w:rsidR="007C00CA" w:rsidRPr="004F4D4F" w:rsidRDefault="007C00CA" w:rsidP="00301690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Екологія</w:t>
            </w:r>
            <w:r w:rsidRPr="004F4D4F">
              <w:rPr>
                <w:color w:val="000000"/>
              </w:rPr>
              <w:t xml:space="preserve"> </w:t>
            </w:r>
          </w:p>
          <w:p w:rsidR="007C00CA" w:rsidRPr="004F4D4F" w:rsidRDefault="007C00CA" w:rsidP="00301690">
            <w:pPr>
              <w:pStyle w:val="NormalWeb"/>
              <w:spacing w:before="0" w:beforeAutospacing="0" w:after="0" w:afterAutospacing="0"/>
            </w:pPr>
            <w:r w:rsidRPr="004F4D4F">
              <w:rPr>
                <w:color w:val="000000"/>
              </w:rPr>
              <w:t xml:space="preserve">(1 рік навчання, скорочений термін </w:t>
            </w:r>
            <w:r>
              <w:rPr>
                <w:color w:val="000000"/>
                <w:lang w:val="uk-UA"/>
              </w:rPr>
              <w:t>1</w:t>
            </w:r>
            <w:r w:rsidRPr="004F4D4F">
              <w:rPr>
                <w:color w:val="000000"/>
              </w:rPr>
              <w:t xml:space="preserve">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color w:val="000000"/>
                </w:rPr>
                <w:t>10 м</w:t>
              </w:r>
            </w:smartTag>
            <w:r w:rsidRPr="004F4D4F">
              <w:rPr>
                <w:color w:val="000000"/>
              </w:rPr>
              <w:t>)</w:t>
            </w:r>
          </w:p>
        </w:tc>
        <w:tc>
          <w:tcPr>
            <w:tcW w:w="2340" w:type="dxa"/>
          </w:tcPr>
          <w:p w:rsidR="007C00CA" w:rsidRPr="004F4D4F" w:rsidRDefault="007C00CA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C00CA" w:rsidRDefault="007C00C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1280" w:type="dxa"/>
            <w:vAlign w:val="center"/>
          </w:tcPr>
          <w:p w:rsidR="007C00CA" w:rsidRDefault="007C00C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  <w:tr w:rsidR="007C00CA" w:rsidRPr="004F4D4F" w:rsidTr="004F4D4F">
        <w:tc>
          <w:tcPr>
            <w:tcW w:w="1080" w:type="dxa"/>
            <w:vMerge/>
            <w:textDirection w:val="btLr"/>
            <w:vAlign w:val="center"/>
          </w:tcPr>
          <w:p w:rsidR="007C00CA" w:rsidRPr="004F4D4F" w:rsidRDefault="007C00CA" w:rsidP="004E317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57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Хімія </w:t>
            </w:r>
          </w:p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нормативний термін 3р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40" w:type="dxa"/>
          </w:tcPr>
          <w:p w:rsidR="007C00CA" w:rsidRPr="004F4D4F" w:rsidRDefault="007C00CA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60" w:type="dxa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7C00CA" w:rsidRPr="004F4D4F" w:rsidTr="004F4D4F">
        <w:tc>
          <w:tcPr>
            <w:tcW w:w="1080" w:type="dxa"/>
            <w:vMerge/>
            <w:textDirection w:val="btLr"/>
            <w:vAlign w:val="center"/>
          </w:tcPr>
          <w:p w:rsidR="007C00CA" w:rsidRPr="004F4D4F" w:rsidRDefault="007C00CA" w:rsidP="00D165E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Хімія </w:t>
            </w:r>
          </w:p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color w:val="000000"/>
                <w:sz w:val="24"/>
                <w:szCs w:val="24"/>
              </w:rPr>
              <w:t>(1 рік навчання, скорочений термін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F4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color w:val="000000"/>
                  <w:sz w:val="24"/>
                  <w:szCs w:val="24"/>
                </w:rPr>
                <w:t>10 м</w:t>
              </w:r>
            </w:smartTag>
            <w:r w:rsidRPr="004F4D4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7C00CA" w:rsidRPr="004F4D4F" w:rsidRDefault="007C00CA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7C00CA" w:rsidRPr="004F4D4F" w:rsidTr="004F4D4F">
        <w:tc>
          <w:tcPr>
            <w:tcW w:w="1080" w:type="dxa"/>
            <w:vMerge/>
            <w:textDirection w:val="btLr"/>
            <w:vAlign w:val="center"/>
          </w:tcPr>
          <w:p w:rsidR="007C00CA" w:rsidRPr="004F4D4F" w:rsidRDefault="007C00CA" w:rsidP="00D165E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7C00CA" w:rsidRPr="00FD6174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174">
              <w:rPr>
                <w:rFonts w:ascii="Times New Roman" w:hAnsi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5780" w:type="dxa"/>
            <w:vAlign w:val="center"/>
          </w:tcPr>
          <w:p w:rsidR="007C00CA" w:rsidRPr="004F4D4F" w:rsidRDefault="007C00CA" w:rsidP="00301690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Науки про Землю</w:t>
            </w:r>
          </w:p>
          <w:p w:rsidR="007C00CA" w:rsidRPr="004F4D4F" w:rsidRDefault="007C00CA" w:rsidP="00301690">
            <w:pPr>
              <w:pStyle w:val="NormalWeb"/>
              <w:spacing w:before="0" w:beforeAutospacing="0" w:after="0" w:afterAutospacing="0"/>
            </w:pPr>
            <w:r w:rsidRPr="004F4D4F">
              <w:rPr>
                <w:color w:val="000000"/>
              </w:rPr>
              <w:t xml:space="preserve">(1 рік навчання, нормативний термін 3р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color w:val="000000"/>
                </w:rPr>
                <w:t>10 м</w:t>
              </w:r>
            </w:smartTag>
            <w:r w:rsidRPr="004F4D4F">
              <w:rPr>
                <w:color w:val="000000"/>
              </w:rPr>
              <w:t>)</w:t>
            </w:r>
          </w:p>
        </w:tc>
        <w:tc>
          <w:tcPr>
            <w:tcW w:w="2340" w:type="dxa"/>
          </w:tcPr>
          <w:p w:rsidR="007C00CA" w:rsidRPr="004F4D4F" w:rsidRDefault="007C00CA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60" w:type="dxa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7C00CA" w:rsidRPr="004F4D4F" w:rsidTr="004F4D4F">
        <w:tc>
          <w:tcPr>
            <w:tcW w:w="1080" w:type="dxa"/>
            <w:vMerge/>
            <w:textDirection w:val="btLr"/>
            <w:vAlign w:val="center"/>
          </w:tcPr>
          <w:p w:rsidR="007C00CA" w:rsidRPr="004F4D4F" w:rsidRDefault="007C00CA" w:rsidP="00D165E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780" w:type="dxa"/>
            <w:vAlign w:val="center"/>
          </w:tcPr>
          <w:p w:rsidR="007C00CA" w:rsidRPr="004F4D4F" w:rsidRDefault="007C00CA" w:rsidP="00FD6174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Науки про Землю</w:t>
            </w:r>
          </w:p>
          <w:p w:rsidR="007C00CA" w:rsidRPr="004F4D4F" w:rsidRDefault="007C00CA" w:rsidP="00FD6174">
            <w:pPr>
              <w:pStyle w:val="NormalWeb"/>
              <w:spacing w:before="0" w:beforeAutospacing="0" w:after="0" w:afterAutospacing="0"/>
            </w:pPr>
            <w:r w:rsidRPr="004F4D4F">
              <w:rPr>
                <w:color w:val="000000"/>
              </w:rPr>
              <w:t xml:space="preserve">(1 рік навчання, скорочений термін </w:t>
            </w:r>
            <w:r>
              <w:rPr>
                <w:color w:val="000000"/>
                <w:lang w:val="uk-UA"/>
              </w:rPr>
              <w:t>1</w:t>
            </w:r>
            <w:r w:rsidRPr="004F4D4F">
              <w:rPr>
                <w:color w:val="000000"/>
              </w:rPr>
              <w:t xml:space="preserve">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color w:val="000000"/>
                </w:rPr>
                <w:t>10 м</w:t>
              </w:r>
            </w:smartTag>
            <w:r w:rsidRPr="004F4D4F">
              <w:rPr>
                <w:color w:val="000000"/>
              </w:rPr>
              <w:t>)</w:t>
            </w:r>
          </w:p>
        </w:tc>
        <w:tc>
          <w:tcPr>
            <w:tcW w:w="2340" w:type="dxa"/>
          </w:tcPr>
          <w:p w:rsidR="007C00CA" w:rsidRPr="004F4D4F" w:rsidRDefault="007C00CA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7C00CA" w:rsidRPr="004F4D4F" w:rsidTr="004F4D4F">
        <w:tc>
          <w:tcPr>
            <w:tcW w:w="1080" w:type="dxa"/>
            <w:vMerge/>
            <w:textDirection w:val="btLr"/>
            <w:vAlign w:val="center"/>
          </w:tcPr>
          <w:p w:rsidR="007C00CA" w:rsidRPr="004F4D4F" w:rsidRDefault="007C00CA" w:rsidP="00D165E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57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Фізика та астрономія </w:t>
            </w:r>
          </w:p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нормативний термін 3р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40" w:type="dxa"/>
          </w:tcPr>
          <w:p w:rsidR="007C00CA" w:rsidRPr="004F4D4F" w:rsidRDefault="007C00CA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60" w:type="dxa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C00CA" w:rsidRPr="004F4D4F" w:rsidTr="004F4D4F">
        <w:tc>
          <w:tcPr>
            <w:tcW w:w="1080" w:type="dxa"/>
            <w:vMerge/>
            <w:textDirection w:val="btLr"/>
            <w:vAlign w:val="center"/>
          </w:tcPr>
          <w:p w:rsidR="007C00CA" w:rsidRPr="004F4D4F" w:rsidRDefault="007C00CA" w:rsidP="00D165E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7C00CA" w:rsidRPr="00FD6174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174">
              <w:rPr>
                <w:rFonts w:ascii="Times New Roman" w:hAnsi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5780" w:type="dxa"/>
            <w:vAlign w:val="center"/>
          </w:tcPr>
          <w:p w:rsidR="007C00CA" w:rsidRPr="004F4D4F" w:rsidRDefault="007C00CA" w:rsidP="00301690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Екологія</w:t>
            </w:r>
            <w:r w:rsidRPr="004F4D4F">
              <w:rPr>
                <w:color w:val="000000"/>
              </w:rPr>
              <w:t xml:space="preserve"> </w:t>
            </w:r>
          </w:p>
          <w:p w:rsidR="007C00CA" w:rsidRPr="004F4D4F" w:rsidRDefault="007C00CA" w:rsidP="00301690">
            <w:pPr>
              <w:pStyle w:val="NormalWeb"/>
              <w:spacing w:before="0" w:beforeAutospacing="0" w:after="0" w:afterAutospacing="0"/>
            </w:pPr>
            <w:r w:rsidRPr="004F4D4F">
              <w:rPr>
                <w:color w:val="000000"/>
              </w:rPr>
              <w:t xml:space="preserve">(1 рік навчання, нормативний термін 3р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color w:val="000000"/>
                </w:rPr>
                <w:t>10 м</w:t>
              </w:r>
            </w:smartTag>
            <w:r w:rsidRPr="004F4D4F">
              <w:rPr>
                <w:color w:val="000000"/>
              </w:rPr>
              <w:t>)</w:t>
            </w:r>
          </w:p>
        </w:tc>
        <w:tc>
          <w:tcPr>
            <w:tcW w:w="2340" w:type="dxa"/>
          </w:tcPr>
          <w:p w:rsidR="007C00CA" w:rsidRPr="004F4D4F" w:rsidRDefault="007C00CA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60" w:type="dxa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7C00CA" w:rsidRPr="004F4D4F" w:rsidTr="004F4D4F">
        <w:tc>
          <w:tcPr>
            <w:tcW w:w="1080" w:type="dxa"/>
            <w:vMerge/>
            <w:textDirection w:val="btLr"/>
            <w:vAlign w:val="center"/>
          </w:tcPr>
          <w:p w:rsidR="007C00CA" w:rsidRPr="004F4D4F" w:rsidRDefault="007C00CA" w:rsidP="00D165E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780" w:type="dxa"/>
            <w:vAlign w:val="center"/>
          </w:tcPr>
          <w:p w:rsidR="007C00CA" w:rsidRPr="004F4D4F" w:rsidRDefault="007C00CA" w:rsidP="00301690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Екологія</w:t>
            </w:r>
            <w:r w:rsidRPr="004F4D4F">
              <w:rPr>
                <w:color w:val="000000"/>
              </w:rPr>
              <w:t xml:space="preserve"> </w:t>
            </w:r>
          </w:p>
          <w:p w:rsidR="007C00CA" w:rsidRPr="004F4D4F" w:rsidRDefault="007C00CA" w:rsidP="00301690">
            <w:pPr>
              <w:pStyle w:val="NormalWeb"/>
              <w:spacing w:before="0" w:beforeAutospacing="0" w:after="0" w:afterAutospacing="0"/>
            </w:pPr>
            <w:r w:rsidRPr="004F4D4F">
              <w:rPr>
                <w:color w:val="000000"/>
              </w:rPr>
              <w:t xml:space="preserve">(1 рік навчання, скорочений термін </w:t>
            </w:r>
            <w:r>
              <w:rPr>
                <w:color w:val="000000"/>
                <w:lang w:val="uk-UA"/>
              </w:rPr>
              <w:t>2</w:t>
            </w:r>
            <w:r w:rsidRPr="004F4D4F">
              <w:rPr>
                <w:color w:val="000000"/>
              </w:rPr>
              <w:t xml:space="preserve">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color w:val="000000"/>
                </w:rPr>
                <w:t>10 м</w:t>
              </w:r>
            </w:smartTag>
            <w:r w:rsidRPr="004F4D4F">
              <w:rPr>
                <w:color w:val="000000"/>
              </w:rPr>
              <w:t>)</w:t>
            </w:r>
          </w:p>
        </w:tc>
        <w:tc>
          <w:tcPr>
            <w:tcW w:w="2340" w:type="dxa"/>
          </w:tcPr>
          <w:p w:rsidR="007C00CA" w:rsidRPr="004F4D4F" w:rsidRDefault="007C00CA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7C00CA" w:rsidRDefault="007C00CA">
      <w:r>
        <w:br w:type="page"/>
      </w:r>
    </w:p>
    <w:tbl>
      <w:tblPr>
        <w:tblW w:w="1424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880"/>
        <w:gridCol w:w="5780"/>
        <w:gridCol w:w="2340"/>
        <w:gridCol w:w="1620"/>
        <w:gridCol w:w="1260"/>
        <w:gridCol w:w="1280"/>
      </w:tblGrid>
      <w:tr w:rsidR="007C00CA" w:rsidRPr="004F4D4F" w:rsidTr="00A736B5">
        <w:tc>
          <w:tcPr>
            <w:tcW w:w="1080" w:type="dxa"/>
            <w:vMerge w:val="restart"/>
            <w:vAlign w:val="center"/>
          </w:tcPr>
          <w:p w:rsidR="007C00CA" w:rsidRPr="004F4D4F" w:rsidRDefault="007C00CA" w:rsidP="00A73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12 Інформаційні системи та технології </w:t>
            </w:r>
          </w:p>
        </w:tc>
        <w:tc>
          <w:tcPr>
            <w:tcW w:w="880" w:type="dxa"/>
            <w:vMerge w:val="restart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5780" w:type="dxa"/>
            <w:vAlign w:val="center"/>
          </w:tcPr>
          <w:p w:rsidR="007C00CA" w:rsidRPr="004F4D4F" w:rsidRDefault="007C00CA" w:rsidP="00815E6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4F4D4F">
              <w:rPr>
                <w:rFonts w:ascii="Times New Roman" w:hAnsi="Times New Roman"/>
                <w:color w:val="000000"/>
                <w:lang w:val="uk-UA"/>
              </w:rPr>
              <w:t>Інженерія програмного забезпечення</w:t>
            </w:r>
          </w:p>
          <w:p w:rsidR="007C00CA" w:rsidRPr="004F4D4F" w:rsidRDefault="007C00CA" w:rsidP="00815E6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нормативний термін 3р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40" w:type="dxa"/>
          </w:tcPr>
          <w:p w:rsidR="007C00CA" w:rsidRPr="004F4D4F" w:rsidRDefault="007C00CA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260" w:type="dxa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7C00CA" w:rsidRPr="004F4D4F" w:rsidTr="004F4D4F">
        <w:tc>
          <w:tcPr>
            <w:tcW w:w="1080" w:type="dxa"/>
            <w:vMerge/>
            <w:textDirection w:val="btLr"/>
            <w:vAlign w:val="center"/>
          </w:tcPr>
          <w:p w:rsidR="007C00CA" w:rsidRPr="004F4D4F" w:rsidRDefault="007C00CA" w:rsidP="00D165E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0" w:type="dxa"/>
            <w:vAlign w:val="center"/>
          </w:tcPr>
          <w:p w:rsidR="007C00CA" w:rsidRDefault="007C00CA" w:rsidP="00815E6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4F4D4F">
              <w:rPr>
                <w:rFonts w:ascii="Times New Roman" w:hAnsi="Times New Roman"/>
                <w:color w:val="000000"/>
                <w:lang w:val="uk-UA"/>
              </w:rPr>
              <w:t xml:space="preserve">Інженерія програмного забезпечення </w:t>
            </w:r>
          </w:p>
          <w:p w:rsidR="007C00CA" w:rsidRPr="004F4D4F" w:rsidRDefault="007C00CA" w:rsidP="00815E6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скорочений термін 1р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</w:t>
            </w: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скорочений термін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40" w:type="dxa"/>
          </w:tcPr>
          <w:p w:rsidR="007C00CA" w:rsidRPr="004F4D4F" w:rsidRDefault="007C00CA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7C00CA" w:rsidRPr="004F4D4F" w:rsidTr="004F4D4F">
        <w:tc>
          <w:tcPr>
            <w:tcW w:w="1080" w:type="dxa"/>
            <w:vMerge/>
            <w:textDirection w:val="btLr"/>
            <w:vAlign w:val="center"/>
          </w:tcPr>
          <w:p w:rsidR="007C00CA" w:rsidRPr="004F4D4F" w:rsidRDefault="007C00CA" w:rsidP="00D165E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5780" w:type="dxa"/>
            <w:vAlign w:val="center"/>
          </w:tcPr>
          <w:p w:rsidR="007C00CA" w:rsidRPr="004F4D4F" w:rsidRDefault="007C00CA" w:rsidP="00815E6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4F4D4F">
              <w:rPr>
                <w:rFonts w:ascii="Times New Roman" w:hAnsi="Times New Roman"/>
                <w:color w:val="000000"/>
                <w:lang w:val="uk-UA"/>
              </w:rPr>
              <w:t>Комп’ютерні науки</w:t>
            </w:r>
          </w:p>
          <w:p w:rsidR="007C00CA" w:rsidRPr="004F4D4F" w:rsidRDefault="007C00CA" w:rsidP="00815E6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нормативний термін 3р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40" w:type="dxa"/>
          </w:tcPr>
          <w:p w:rsidR="007C00CA" w:rsidRPr="004F4D4F" w:rsidRDefault="007C00CA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260" w:type="dxa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7C00CA" w:rsidRPr="004F4D4F" w:rsidTr="004F4D4F">
        <w:trPr>
          <w:trHeight w:val="539"/>
        </w:trPr>
        <w:tc>
          <w:tcPr>
            <w:tcW w:w="1080" w:type="dxa"/>
            <w:vMerge/>
            <w:textDirection w:val="btLr"/>
            <w:vAlign w:val="center"/>
          </w:tcPr>
          <w:p w:rsidR="007C00CA" w:rsidRPr="004F4D4F" w:rsidRDefault="007C00CA" w:rsidP="00D165E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0" w:type="dxa"/>
            <w:vAlign w:val="center"/>
          </w:tcPr>
          <w:p w:rsidR="007C00CA" w:rsidRDefault="007C00CA" w:rsidP="00815E6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4F4D4F">
              <w:rPr>
                <w:rFonts w:ascii="Times New Roman" w:hAnsi="Times New Roman"/>
                <w:color w:val="000000"/>
                <w:lang w:val="uk-UA"/>
              </w:rPr>
              <w:t xml:space="preserve">Комп’ютерні науки </w:t>
            </w:r>
          </w:p>
          <w:p w:rsidR="007C00CA" w:rsidRPr="004F4D4F" w:rsidRDefault="007C00CA" w:rsidP="00815E6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скорочений термін 1р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</w:t>
            </w: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скорочений термін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40" w:type="dxa"/>
          </w:tcPr>
          <w:p w:rsidR="007C00CA" w:rsidRPr="004F4D4F" w:rsidRDefault="007C00CA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7C00CA" w:rsidRPr="004F4D4F" w:rsidTr="004F4D4F">
        <w:tc>
          <w:tcPr>
            <w:tcW w:w="1080" w:type="dxa"/>
            <w:vMerge/>
            <w:textDirection w:val="btLr"/>
            <w:vAlign w:val="center"/>
          </w:tcPr>
          <w:p w:rsidR="007C00CA" w:rsidRPr="004F4D4F" w:rsidRDefault="007C00CA" w:rsidP="00D165E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5780" w:type="dxa"/>
            <w:vAlign w:val="center"/>
          </w:tcPr>
          <w:p w:rsidR="007C00CA" w:rsidRPr="004F4D4F" w:rsidRDefault="007C00CA" w:rsidP="00815E6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4F4D4F">
              <w:rPr>
                <w:rFonts w:ascii="Times New Roman" w:hAnsi="Times New Roman"/>
                <w:color w:val="000000"/>
                <w:lang w:val="uk-UA"/>
              </w:rPr>
              <w:t>Інформаційні системи та технології</w:t>
            </w:r>
          </w:p>
          <w:p w:rsidR="007C00CA" w:rsidRPr="004F4D4F" w:rsidRDefault="007C00CA" w:rsidP="00815E6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нормативний термін 3р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40" w:type="dxa"/>
          </w:tcPr>
          <w:p w:rsidR="007C00CA" w:rsidRPr="004F4D4F" w:rsidRDefault="007C00CA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60" w:type="dxa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7C00CA" w:rsidRPr="004F4D4F" w:rsidTr="004F4D4F">
        <w:tc>
          <w:tcPr>
            <w:tcW w:w="1080" w:type="dxa"/>
            <w:vMerge/>
            <w:textDirection w:val="btLr"/>
            <w:vAlign w:val="center"/>
          </w:tcPr>
          <w:p w:rsidR="007C00CA" w:rsidRPr="004F4D4F" w:rsidRDefault="007C00CA" w:rsidP="00D165E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0" w:type="dxa"/>
            <w:vAlign w:val="center"/>
          </w:tcPr>
          <w:p w:rsidR="007C00CA" w:rsidRPr="004F4D4F" w:rsidRDefault="007C00CA" w:rsidP="00815E6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4F4D4F">
              <w:rPr>
                <w:rFonts w:ascii="Times New Roman" w:hAnsi="Times New Roman"/>
                <w:color w:val="000000"/>
                <w:lang w:val="uk-UA"/>
              </w:rPr>
              <w:t>Інформаційні системи та технології</w:t>
            </w:r>
          </w:p>
          <w:p w:rsidR="007C00CA" w:rsidRPr="004F4D4F" w:rsidRDefault="007C00CA" w:rsidP="00815E6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скорочений термін 1р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</w:t>
            </w: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скорочений термін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40" w:type="dxa"/>
          </w:tcPr>
          <w:p w:rsidR="007C00CA" w:rsidRPr="004F4D4F" w:rsidRDefault="007C00CA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C00CA" w:rsidRPr="004F4D4F" w:rsidTr="00272367">
        <w:tc>
          <w:tcPr>
            <w:tcW w:w="1080" w:type="dxa"/>
            <w:vMerge w:val="restart"/>
            <w:vAlign w:val="center"/>
          </w:tcPr>
          <w:p w:rsidR="007C00CA" w:rsidRPr="004F4D4F" w:rsidRDefault="007C00CA" w:rsidP="002723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 Охорона</w:t>
            </w:r>
          </w:p>
          <w:p w:rsidR="007C00CA" w:rsidRPr="004F4D4F" w:rsidRDefault="007C00CA" w:rsidP="002723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</w:t>
            </w:r>
          </w:p>
        </w:tc>
        <w:tc>
          <w:tcPr>
            <w:tcW w:w="880" w:type="dxa"/>
            <w:vMerge w:val="restart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226</w:t>
            </w:r>
          </w:p>
        </w:tc>
        <w:tc>
          <w:tcPr>
            <w:tcW w:w="57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Фармація, промислова фармація </w:t>
            </w:r>
          </w:p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нормативний термін 2р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40" w:type="dxa"/>
          </w:tcPr>
          <w:p w:rsidR="007C00CA" w:rsidRPr="004F4D4F" w:rsidRDefault="007C00CA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C00CA" w:rsidRPr="004F4D4F" w:rsidRDefault="007C00CA" w:rsidP="00D165E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260" w:type="dxa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7C00CA" w:rsidRPr="004F4D4F" w:rsidTr="004F4D4F">
        <w:tc>
          <w:tcPr>
            <w:tcW w:w="1080" w:type="dxa"/>
            <w:vMerge/>
            <w:textDirection w:val="btLr"/>
            <w:vAlign w:val="center"/>
          </w:tcPr>
          <w:p w:rsidR="007C00CA" w:rsidRPr="004F4D4F" w:rsidRDefault="007C00CA" w:rsidP="00D165E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0" w:type="dxa"/>
            <w:vAlign w:val="center"/>
          </w:tcPr>
          <w:p w:rsidR="007C00CA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Фармація, промислова фармація </w:t>
            </w:r>
          </w:p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скорочений термін 1р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40" w:type="dxa"/>
          </w:tcPr>
          <w:p w:rsidR="007C00CA" w:rsidRPr="004F4D4F" w:rsidRDefault="007C00CA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7C00CA" w:rsidRPr="004F4D4F" w:rsidTr="004F4D4F">
        <w:trPr>
          <w:trHeight w:val="646"/>
        </w:trPr>
        <w:tc>
          <w:tcPr>
            <w:tcW w:w="1080" w:type="dxa"/>
            <w:vMerge/>
            <w:textDirection w:val="btLr"/>
            <w:vAlign w:val="center"/>
          </w:tcPr>
          <w:p w:rsidR="007C00CA" w:rsidRPr="004F4D4F" w:rsidRDefault="007C00CA" w:rsidP="00D165E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227</w:t>
            </w:r>
          </w:p>
        </w:tc>
        <w:tc>
          <w:tcPr>
            <w:tcW w:w="57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Терапія та реабілітація </w:t>
            </w:r>
          </w:p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нормативний термін 3р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4D4F"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40" w:type="dxa"/>
          </w:tcPr>
          <w:p w:rsidR="007C00CA" w:rsidRPr="004F4D4F" w:rsidRDefault="007C00CA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260" w:type="dxa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C00CA" w:rsidRPr="004F4D4F" w:rsidTr="004F4D4F">
        <w:tc>
          <w:tcPr>
            <w:tcW w:w="1080" w:type="dxa"/>
            <w:vMerge/>
            <w:textDirection w:val="btLr"/>
            <w:vAlign w:val="center"/>
          </w:tcPr>
          <w:p w:rsidR="007C00CA" w:rsidRPr="004F4D4F" w:rsidRDefault="007C00CA" w:rsidP="00D165E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0" w:type="dxa"/>
            <w:vAlign w:val="center"/>
          </w:tcPr>
          <w:p w:rsidR="007C00CA" w:rsidRPr="004F4D4F" w:rsidRDefault="007C00CA" w:rsidP="00BA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Терапія та реабілітація </w:t>
            </w:r>
          </w:p>
          <w:p w:rsidR="007C00CA" w:rsidRPr="004F4D4F" w:rsidRDefault="007C00CA" w:rsidP="00BA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скорочений</w:t>
            </w: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термін 2р 10 м)</w:t>
            </w:r>
          </w:p>
        </w:tc>
        <w:tc>
          <w:tcPr>
            <w:tcW w:w="2340" w:type="dxa"/>
          </w:tcPr>
          <w:p w:rsidR="007C00CA" w:rsidRPr="004F4D4F" w:rsidRDefault="007C00CA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C00CA" w:rsidRPr="004F4D4F" w:rsidTr="00272367">
        <w:trPr>
          <w:cantSplit/>
          <w:trHeight w:val="1134"/>
        </w:trPr>
        <w:tc>
          <w:tcPr>
            <w:tcW w:w="1080" w:type="dxa"/>
            <w:vAlign w:val="center"/>
          </w:tcPr>
          <w:p w:rsidR="007C00CA" w:rsidRPr="004F4D4F" w:rsidRDefault="007C00CA" w:rsidP="002723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 Соціальна робота</w:t>
            </w:r>
          </w:p>
        </w:tc>
        <w:tc>
          <w:tcPr>
            <w:tcW w:w="8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231</w:t>
            </w:r>
          </w:p>
        </w:tc>
        <w:tc>
          <w:tcPr>
            <w:tcW w:w="5780" w:type="dxa"/>
            <w:vAlign w:val="center"/>
          </w:tcPr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Соціальна робота</w:t>
            </w:r>
          </w:p>
          <w:p w:rsidR="007C00CA" w:rsidRPr="004F4D4F" w:rsidRDefault="007C00CA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(1 рік навчання, нормативний термін 3р 10 м)</w:t>
            </w:r>
          </w:p>
        </w:tc>
        <w:tc>
          <w:tcPr>
            <w:tcW w:w="2340" w:type="dxa"/>
          </w:tcPr>
          <w:p w:rsidR="007C00CA" w:rsidRPr="004F4D4F" w:rsidRDefault="007C00CA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1260" w:type="dxa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1280" w:type="dxa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</w:tr>
    </w:tbl>
    <w:p w:rsidR="007C00CA" w:rsidRDefault="007C00CA">
      <w:r>
        <w:br w:type="page"/>
      </w:r>
    </w:p>
    <w:tbl>
      <w:tblPr>
        <w:tblW w:w="1424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880"/>
        <w:gridCol w:w="5780"/>
        <w:gridCol w:w="2340"/>
        <w:gridCol w:w="1620"/>
        <w:gridCol w:w="1260"/>
        <w:gridCol w:w="1280"/>
      </w:tblGrid>
      <w:tr w:rsidR="007C00CA" w:rsidRPr="004F4D4F" w:rsidTr="00272367">
        <w:trPr>
          <w:cantSplit/>
          <w:trHeight w:val="541"/>
        </w:trPr>
        <w:tc>
          <w:tcPr>
            <w:tcW w:w="1080" w:type="dxa"/>
            <w:vMerge w:val="restart"/>
            <w:vAlign w:val="center"/>
          </w:tcPr>
          <w:p w:rsidR="007C00CA" w:rsidRPr="004F4D4F" w:rsidRDefault="007C00CA" w:rsidP="002723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 Сфера обслуговуван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н</w:t>
            </w:r>
            <w:r w:rsidRPr="004F4D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880" w:type="dxa"/>
            <w:vMerge w:val="restart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241</w:t>
            </w:r>
          </w:p>
        </w:tc>
        <w:tc>
          <w:tcPr>
            <w:tcW w:w="5780" w:type="dxa"/>
            <w:vAlign w:val="center"/>
          </w:tcPr>
          <w:p w:rsidR="007C00CA" w:rsidRPr="004F4D4F" w:rsidRDefault="007C00CA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4F4D4F">
              <w:rPr>
                <w:color w:val="000000"/>
              </w:rPr>
              <w:t>Готельно-ресторанна справа</w:t>
            </w:r>
          </w:p>
          <w:p w:rsidR="007C00CA" w:rsidRPr="004F4D4F" w:rsidRDefault="007C00CA">
            <w:pPr>
              <w:pStyle w:val="NormalWeb"/>
              <w:spacing w:before="0" w:beforeAutospacing="0" w:after="0" w:afterAutospacing="0"/>
            </w:pPr>
            <w:r w:rsidRPr="004F4D4F">
              <w:rPr>
                <w:color w:val="000000"/>
              </w:rPr>
              <w:t xml:space="preserve"> (1 рік навчання, нормативний термін 3р 10 м)</w:t>
            </w:r>
          </w:p>
        </w:tc>
        <w:tc>
          <w:tcPr>
            <w:tcW w:w="2340" w:type="dxa"/>
          </w:tcPr>
          <w:p w:rsidR="007C00CA" w:rsidRPr="004F4D4F" w:rsidRDefault="007C00CA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260" w:type="dxa"/>
            <w:vAlign w:val="center"/>
          </w:tcPr>
          <w:p w:rsidR="007C00CA" w:rsidRPr="004F4D4F" w:rsidRDefault="007C00CA">
            <w:pPr>
              <w:pStyle w:val="NormalWeb"/>
              <w:spacing w:before="0" w:beforeAutospacing="0" w:after="0" w:afterAutospacing="0"/>
              <w:jc w:val="center"/>
            </w:pPr>
            <w:r w:rsidRPr="004F4D4F">
              <w:rPr>
                <w:color w:val="000000"/>
              </w:rPr>
              <w:t>25</w:t>
            </w:r>
          </w:p>
        </w:tc>
        <w:tc>
          <w:tcPr>
            <w:tcW w:w="1280" w:type="dxa"/>
            <w:vAlign w:val="center"/>
          </w:tcPr>
          <w:p w:rsidR="007C00CA" w:rsidRPr="004F4D4F" w:rsidRDefault="007C00CA">
            <w:pPr>
              <w:pStyle w:val="NormalWeb"/>
              <w:spacing w:before="0" w:beforeAutospacing="0" w:after="0" w:afterAutospacing="0"/>
              <w:jc w:val="center"/>
            </w:pPr>
            <w:r w:rsidRPr="004F4D4F">
              <w:rPr>
                <w:color w:val="000000"/>
              </w:rPr>
              <w:t>10</w:t>
            </w:r>
          </w:p>
        </w:tc>
      </w:tr>
      <w:tr w:rsidR="007C00CA" w:rsidRPr="004F4D4F" w:rsidTr="000D204F">
        <w:trPr>
          <w:cantSplit/>
          <w:trHeight w:val="521"/>
        </w:trPr>
        <w:tc>
          <w:tcPr>
            <w:tcW w:w="1080" w:type="dxa"/>
            <w:vMerge/>
            <w:textDirection w:val="btLr"/>
            <w:vAlign w:val="center"/>
          </w:tcPr>
          <w:p w:rsidR="007C00CA" w:rsidRPr="004F4D4F" w:rsidRDefault="007C00CA" w:rsidP="00D165E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0" w:type="dxa"/>
            <w:vAlign w:val="center"/>
          </w:tcPr>
          <w:p w:rsidR="007C00CA" w:rsidRPr="004F4D4F" w:rsidRDefault="007C00CA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4F4D4F">
              <w:rPr>
                <w:color w:val="000000"/>
              </w:rPr>
              <w:t>Готельно-ресторанна справа</w:t>
            </w:r>
          </w:p>
          <w:p w:rsidR="007C00CA" w:rsidRPr="004F4D4F" w:rsidRDefault="007C00CA">
            <w:pPr>
              <w:pStyle w:val="NormalWeb"/>
              <w:spacing w:before="0" w:beforeAutospacing="0" w:after="0" w:afterAutospacing="0"/>
            </w:pPr>
            <w:r w:rsidRPr="004F4D4F">
              <w:rPr>
                <w:color w:val="000000"/>
              </w:rPr>
              <w:t xml:space="preserve"> (1 рік навчання, скорочений термін 2р 10 м)</w:t>
            </w:r>
          </w:p>
        </w:tc>
        <w:tc>
          <w:tcPr>
            <w:tcW w:w="2340" w:type="dxa"/>
          </w:tcPr>
          <w:p w:rsidR="007C00CA" w:rsidRPr="004F4D4F" w:rsidRDefault="007C00CA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C00CA" w:rsidRPr="004F4D4F" w:rsidRDefault="007C00CA">
            <w:pPr>
              <w:pStyle w:val="NormalWeb"/>
              <w:spacing w:before="0" w:beforeAutospacing="0" w:after="0" w:afterAutospacing="0"/>
              <w:jc w:val="center"/>
            </w:pPr>
            <w:r w:rsidRPr="004F4D4F">
              <w:rPr>
                <w:color w:val="000000"/>
              </w:rPr>
              <w:t>10</w:t>
            </w:r>
          </w:p>
        </w:tc>
        <w:tc>
          <w:tcPr>
            <w:tcW w:w="1280" w:type="dxa"/>
            <w:vAlign w:val="center"/>
          </w:tcPr>
          <w:p w:rsidR="007C00CA" w:rsidRPr="004F4D4F" w:rsidRDefault="007C00CA">
            <w:pPr>
              <w:pStyle w:val="NormalWeb"/>
              <w:spacing w:before="0" w:beforeAutospacing="0" w:after="0" w:afterAutospacing="0"/>
              <w:jc w:val="center"/>
            </w:pPr>
            <w:r w:rsidRPr="004F4D4F">
              <w:rPr>
                <w:color w:val="000000"/>
              </w:rPr>
              <w:t>10</w:t>
            </w:r>
          </w:p>
        </w:tc>
      </w:tr>
      <w:tr w:rsidR="007C00CA" w:rsidRPr="004F4D4F" w:rsidTr="000D204F">
        <w:trPr>
          <w:cantSplit/>
          <w:trHeight w:val="581"/>
        </w:trPr>
        <w:tc>
          <w:tcPr>
            <w:tcW w:w="1080" w:type="dxa"/>
            <w:vMerge/>
            <w:textDirection w:val="btLr"/>
            <w:vAlign w:val="center"/>
          </w:tcPr>
          <w:p w:rsidR="007C00CA" w:rsidRPr="004F4D4F" w:rsidRDefault="007C00CA" w:rsidP="00D165E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242</w:t>
            </w:r>
          </w:p>
        </w:tc>
        <w:tc>
          <w:tcPr>
            <w:tcW w:w="5780" w:type="dxa"/>
            <w:vAlign w:val="center"/>
          </w:tcPr>
          <w:p w:rsidR="007C00CA" w:rsidRPr="004F4D4F" w:rsidRDefault="007C00CA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4F4D4F">
              <w:rPr>
                <w:color w:val="000000"/>
              </w:rPr>
              <w:t xml:space="preserve">Туризм </w:t>
            </w:r>
            <w:r>
              <w:rPr>
                <w:color w:val="000000"/>
                <w:lang w:val="uk-UA"/>
              </w:rPr>
              <w:t>і</w:t>
            </w:r>
            <w:r w:rsidRPr="004F4D4F">
              <w:rPr>
                <w:color w:val="000000"/>
              </w:rPr>
              <w:t xml:space="preserve"> рекреація </w:t>
            </w:r>
          </w:p>
          <w:p w:rsidR="007C00CA" w:rsidRPr="004F4D4F" w:rsidRDefault="007C00CA">
            <w:pPr>
              <w:pStyle w:val="NormalWeb"/>
              <w:spacing w:before="0" w:beforeAutospacing="0" w:after="0" w:afterAutospacing="0"/>
            </w:pPr>
            <w:r w:rsidRPr="004F4D4F">
              <w:rPr>
                <w:color w:val="000000"/>
              </w:rPr>
              <w:t>(1 рік навчання, нормативний термін 3р 10 м)</w:t>
            </w:r>
          </w:p>
        </w:tc>
        <w:tc>
          <w:tcPr>
            <w:tcW w:w="2340" w:type="dxa"/>
          </w:tcPr>
          <w:p w:rsidR="007C00CA" w:rsidRPr="004F4D4F" w:rsidRDefault="007C00CA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4F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260" w:type="dxa"/>
            <w:vAlign w:val="center"/>
          </w:tcPr>
          <w:p w:rsidR="007C00CA" w:rsidRPr="004F4D4F" w:rsidRDefault="007C00CA">
            <w:pPr>
              <w:pStyle w:val="NormalWeb"/>
              <w:spacing w:before="0" w:beforeAutospacing="0" w:after="0" w:afterAutospacing="0"/>
              <w:jc w:val="center"/>
            </w:pPr>
            <w:r w:rsidRPr="004F4D4F">
              <w:rPr>
                <w:color w:val="000000"/>
              </w:rPr>
              <w:t>25</w:t>
            </w:r>
          </w:p>
        </w:tc>
        <w:tc>
          <w:tcPr>
            <w:tcW w:w="1280" w:type="dxa"/>
            <w:vAlign w:val="center"/>
          </w:tcPr>
          <w:p w:rsidR="007C00CA" w:rsidRPr="004F4D4F" w:rsidRDefault="007C00CA">
            <w:pPr>
              <w:pStyle w:val="NormalWeb"/>
              <w:spacing w:before="0" w:beforeAutospacing="0" w:after="0" w:afterAutospacing="0"/>
              <w:jc w:val="center"/>
            </w:pPr>
            <w:r w:rsidRPr="004F4D4F">
              <w:rPr>
                <w:color w:val="000000"/>
              </w:rPr>
              <w:t>0</w:t>
            </w:r>
          </w:p>
        </w:tc>
      </w:tr>
      <w:tr w:rsidR="007C00CA" w:rsidRPr="004F4D4F" w:rsidTr="000D204F">
        <w:trPr>
          <w:cantSplit/>
          <w:trHeight w:val="893"/>
        </w:trPr>
        <w:tc>
          <w:tcPr>
            <w:tcW w:w="1080" w:type="dxa"/>
            <w:vMerge/>
            <w:textDirection w:val="btLr"/>
            <w:vAlign w:val="center"/>
          </w:tcPr>
          <w:p w:rsidR="007C00CA" w:rsidRPr="004F4D4F" w:rsidRDefault="007C00CA" w:rsidP="00D165E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Merge/>
            <w:vAlign w:val="center"/>
          </w:tcPr>
          <w:p w:rsidR="007C00CA" w:rsidRPr="004F4D4F" w:rsidRDefault="007C00CA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0" w:type="dxa"/>
            <w:vAlign w:val="center"/>
          </w:tcPr>
          <w:p w:rsidR="007C00CA" w:rsidRPr="004F4D4F" w:rsidRDefault="007C00CA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4F4D4F">
              <w:rPr>
                <w:color w:val="000000"/>
              </w:rPr>
              <w:t xml:space="preserve">Туризм </w:t>
            </w:r>
            <w:r>
              <w:rPr>
                <w:color w:val="000000"/>
                <w:lang w:val="uk-UA"/>
              </w:rPr>
              <w:t>і</w:t>
            </w:r>
            <w:r w:rsidRPr="004F4D4F">
              <w:rPr>
                <w:color w:val="000000"/>
              </w:rPr>
              <w:t xml:space="preserve"> рекреація </w:t>
            </w:r>
          </w:p>
          <w:p w:rsidR="007C00CA" w:rsidRPr="004F4D4F" w:rsidRDefault="007C00CA">
            <w:pPr>
              <w:pStyle w:val="NormalWeb"/>
              <w:spacing w:before="0" w:beforeAutospacing="0" w:after="0" w:afterAutospacing="0"/>
            </w:pPr>
            <w:r w:rsidRPr="004F4D4F">
              <w:rPr>
                <w:color w:val="000000"/>
              </w:rPr>
              <w:t>(1 рік навчання, скорочений термін 2р 10 м)</w:t>
            </w:r>
          </w:p>
        </w:tc>
        <w:tc>
          <w:tcPr>
            <w:tcW w:w="2340" w:type="dxa"/>
          </w:tcPr>
          <w:p w:rsidR="007C00CA" w:rsidRPr="004F4D4F" w:rsidRDefault="007C00CA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vAlign w:val="center"/>
          </w:tcPr>
          <w:p w:rsidR="007C00CA" w:rsidRPr="004F4D4F" w:rsidRDefault="007C00CA" w:rsidP="00D16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C00CA" w:rsidRPr="004F4D4F" w:rsidRDefault="007C00CA">
            <w:pPr>
              <w:pStyle w:val="NormalWeb"/>
              <w:spacing w:before="0" w:beforeAutospacing="0" w:after="0" w:afterAutospacing="0"/>
              <w:jc w:val="center"/>
            </w:pPr>
            <w:r w:rsidRPr="004F4D4F">
              <w:rPr>
                <w:color w:val="000000"/>
              </w:rPr>
              <w:t>15</w:t>
            </w:r>
          </w:p>
        </w:tc>
        <w:tc>
          <w:tcPr>
            <w:tcW w:w="1280" w:type="dxa"/>
            <w:vAlign w:val="center"/>
          </w:tcPr>
          <w:p w:rsidR="007C00CA" w:rsidRPr="004F4D4F" w:rsidRDefault="007C00CA">
            <w:pPr>
              <w:pStyle w:val="NormalWeb"/>
              <w:spacing w:before="0" w:beforeAutospacing="0" w:after="0" w:afterAutospacing="0"/>
              <w:jc w:val="center"/>
            </w:pPr>
            <w:r w:rsidRPr="004F4D4F">
              <w:rPr>
                <w:color w:val="000000"/>
              </w:rPr>
              <w:t>0</w:t>
            </w:r>
          </w:p>
        </w:tc>
      </w:tr>
    </w:tbl>
    <w:p w:rsidR="007C00CA" w:rsidRPr="004F4D4F" w:rsidRDefault="007C00CA" w:rsidP="000002BB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7C00CA" w:rsidRPr="004F4D4F" w:rsidSect="009A62F5">
      <w:pgSz w:w="16838" w:h="11906" w:orient="landscape"/>
      <w:pgMar w:top="1701" w:right="357" w:bottom="851" w:left="24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50F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6BC9B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D086A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DE48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B4AD5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5A73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18F7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B63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801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004E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2BB"/>
    <w:rsid w:val="000002BB"/>
    <w:rsid w:val="00020D54"/>
    <w:rsid w:val="00063E32"/>
    <w:rsid w:val="00064C27"/>
    <w:rsid w:val="000663F1"/>
    <w:rsid w:val="00066E42"/>
    <w:rsid w:val="00092508"/>
    <w:rsid w:val="000925F4"/>
    <w:rsid w:val="00097215"/>
    <w:rsid w:val="000D00D4"/>
    <w:rsid w:val="000D204F"/>
    <w:rsid w:val="000D2AB4"/>
    <w:rsid w:val="000D44E2"/>
    <w:rsid w:val="000E0713"/>
    <w:rsid w:val="000E0A64"/>
    <w:rsid w:val="000F12DE"/>
    <w:rsid w:val="0010054C"/>
    <w:rsid w:val="001226F5"/>
    <w:rsid w:val="0013435D"/>
    <w:rsid w:val="0013487B"/>
    <w:rsid w:val="0013579D"/>
    <w:rsid w:val="00153C7F"/>
    <w:rsid w:val="00180085"/>
    <w:rsid w:val="001805BA"/>
    <w:rsid w:val="0018255C"/>
    <w:rsid w:val="00182BB3"/>
    <w:rsid w:val="001C0BD0"/>
    <w:rsid w:val="001C1DE8"/>
    <w:rsid w:val="001C49AF"/>
    <w:rsid w:val="001D1132"/>
    <w:rsid w:val="001D3235"/>
    <w:rsid w:val="001E4EB6"/>
    <w:rsid w:val="001E7669"/>
    <w:rsid w:val="001F3AAA"/>
    <w:rsid w:val="001F5DF9"/>
    <w:rsid w:val="00207AF6"/>
    <w:rsid w:val="002216B5"/>
    <w:rsid w:val="00221DD9"/>
    <w:rsid w:val="00223C2E"/>
    <w:rsid w:val="00237A1E"/>
    <w:rsid w:val="0026492F"/>
    <w:rsid w:val="0027119B"/>
    <w:rsid w:val="00272367"/>
    <w:rsid w:val="002B0C76"/>
    <w:rsid w:val="002B6579"/>
    <w:rsid w:val="002B7EDA"/>
    <w:rsid w:val="002D6A03"/>
    <w:rsid w:val="002E0855"/>
    <w:rsid w:val="00301690"/>
    <w:rsid w:val="003038F0"/>
    <w:rsid w:val="00320AE4"/>
    <w:rsid w:val="00327A86"/>
    <w:rsid w:val="00331893"/>
    <w:rsid w:val="003422BD"/>
    <w:rsid w:val="00342FB9"/>
    <w:rsid w:val="0035596A"/>
    <w:rsid w:val="00376145"/>
    <w:rsid w:val="00391616"/>
    <w:rsid w:val="0039615C"/>
    <w:rsid w:val="003C2351"/>
    <w:rsid w:val="003D09E3"/>
    <w:rsid w:val="003D24DC"/>
    <w:rsid w:val="00405997"/>
    <w:rsid w:val="00416741"/>
    <w:rsid w:val="004177AC"/>
    <w:rsid w:val="004424EC"/>
    <w:rsid w:val="00446D53"/>
    <w:rsid w:val="004566E7"/>
    <w:rsid w:val="00477FB6"/>
    <w:rsid w:val="00487298"/>
    <w:rsid w:val="004931DC"/>
    <w:rsid w:val="004B64EF"/>
    <w:rsid w:val="004C2A63"/>
    <w:rsid w:val="004C65B9"/>
    <w:rsid w:val="004D6969"/>
    <w:rsid w:val="004E317B"/>
    <w:rsid w:val="004F4D4F"/>
    <w:rsid w:val="004F7BF1"/>
    <w:rsid w:val="00500E1D"/>
    <w:rsid w:val="00506E22"/>
    <w:rsid w:val="00515343"/>
    <w:rsid w:val="00521142"/>
    <w:rsid w:val="005224A7"/>
    <w:rsid w:val="005646CA"/>
    <w:rsid w:val="005664A4"/>
    <w:rsid w:val="0057288B"/>
    <w:rsid w:val="005831AC"/>
    <w:rsid w:val="005846ED"/>
    <w:rsid w:val="005942E4"/>
    <w:rsid w:val="005C4CB9"/>
    <w:rsid w:val="005C5376"/>
    <w:rsid w:val="005C7EDD"/>
    <w:rsid w:val="005D5D05"/>
    <w:rsid w:val="005E3115"/>
    <w:rsid w:val="005F5D67"/>
    <w:rsid w:val="0060652E"/>
    <w:rsid w:val="00610F87"/>
    <w:rsid w:val="00624579"/>
    <w:rsid w:val="00627C66"/>
    <w:rsid w:val="0064287C"/>
    <w:rsid w:val="00647A8B"/>
    <w:rsid w:val="006D04E1"/>
    <w:rsid w:val="006D3667"/>
    <w:rsid w:val="006E70C7"/>
    <w:rsid w:val="006F003D"/>
    <w:rsid w:val="006F2116"/>
    <w:rsid w:val="0070048A"/>
    <w:rsid w:val="00700F5E"/>
    <w:rsid w:val="007034FA"/>
    <w:rsid w:val="00733EFF"/>
    <w:rsid w:val="00747CAB"/>
    <w:rsid w:val="0076191F"/>
    <w:rsid w:val="007744B5"/>
    <w:rsid w:val="00781DD6"/>
    <w:rsid w:val="007853AB"/>
    <w:rsid w:val="0078590C"/>
    <w:rsid w:val="007C00CA"/>
    <w:rsid w:val="007C439A"/>
    <w:rsid w:val="007F0581"/>
    <w:rsid w:val="00807056"/>
    <w:rsid w:val="00815E68"/>
    <w:rsid w:val="00823623"/>
    <w:rsid w:val="0085152E"/>
    <w:rsid w:val="00851F0B"/>
    <w:rsid w:val="0086733D"/>
    <w:rsid w:val="008A330F"/>
    <w:rsid w:val="008B06D9"/>
    <w:rsid w:val="008B6B44"/>
    <w:rsid w:val="008C53D4"/>
    <w:rsid w:val="008E6A53"/>
    <w:rsid w:val="008E793E"/>
    <w:rsid w:val="008F075F"/>
    <w:rsid w:val="0091766E"/>
    <w:rsid w:val="00923BF1"/>
    <w:rsid w:val="009337D1"/>
    <w:rsid w:val="00946598"/>
    <w:rsid w:val="0095363D"/>
    <w:rsid w:val="00962E65"/>
    <w:rsid w:val="00963978"/>
    <w:rsid w:val="0098007C"/>
    <w:rsid w:val="0099603A"/>
    <w:rsid w:val="009A62F5"/>
    <w:rsid w:val="009C47BC"/>
    <w:rsid w:val="009F78D9"/>
    <w:rsid w:val="00A1153F"/>
    <w:rsid w:val="00A15CD8"/>
    <w:rsid w:val="00A16F6E"/>
    <w:rsid w:val="00A212EA"/>
    <w:rsid w:val="00A24F87"/>
    <w:rsid w:val="00A5407C"/>
    <w:rsid w:val="00A700B6"/>
    <w:rsid w:val="00A727C2"/>
    <w:rsid w:val="00A736B5"/>
    <w:rsid w:val="00A74B3D"/>
    <w:rsid w:val="00A966FD"/>
    <w:rsid w:val="00AC52C0"/>
    <w:rsid w:val="00AC5E69"/>
    <w:rsid w:val="00AD27BA"/>
    <w:rsid w:val="00AE13F9"/>
    <w:rsid w:val="00AE6D76"/>
    <w:rsid w:val="00AF0739"/>
    <w:rsid w:val="00B10DA4"/>
    <w:rsid w:val="00B179A5"/>
    <w:rsid w:val="00B225F4"/>
    <w:rsid w:val="00B23384"/>
    <w:rsid w:val="00B2434E"/>
    <w:rsid w:val="00B27F00"/>
    <w:rsid w:val="00B32B0A"/>
    <w:rsid w:val="00B426BC"/>
    <w:rsid w:val="00B45983"/>
    <w:rsid w:val="00B615E5"/>
    <w:rsid w:val="00B61729"/>
    <w:rsid w:val="00B749E5"/>
    <w:rsid w:val="00B8016B"/>
    <w:rsid w:val="00BA5A51"/>
    <w:rsid w:val="00BD3F26"/>
    <w:rsid w:val="00BE1AC7"/>
    <w:rsid w:val="00BE4835"/>
    <w:rsid w:val="00BE59DA"/>
    <w:rsid w:val="00C377B8"/>
    <w:rsid w:val="00C56378"/>
    <w:rsid w:val="00C60E54"/>
    <w:rsid w:val="00C83A5D"/>
    <w:rsid w:val="00C96BC9"/>
    <w:rsid w:val="00CB3255"/>
    <w:rsid w:val="00CD564E"/>
    <w:rsid w:val="00CE0A75"/>
    <w:rsid w:val="00CE1B59"/>
    <w:rsid w:val="00CF6D5C"/>
    <w:rsid w:val="00D165ED"/>
    <w:rsid w:val="00D35471"/>
    <w:rsid w:val="00D47244"/>
    <w:rsid w:val="00D5246F"/>
    <w:rsid w:val="00D70D20"/>
    <w:rsid w:val="00D7345F"/>
    <w:rsid w:val="00D779BD"/>
    <w:rsid w:val="00DA29D7"/>
    <w:rsid w:val="00DA7ADC"/>
    <w:rsid w:val="00DB6DEA"/>
    <w:rsid w:val="00DB76D2"/>
    <w:rsid w:val="00DC125E"/>
    <w:rsid w:val="00DC2D3C"/>
    <w:rsid w:val="00DD3116"/>
    <w:rsid w:val="00DE0154"/>
    <w:rsid w:val="00DE7B2E"/>
    <w:rsid w:val="00DF582D"/>
    <w:rsid w:val="00DF58DC"/>
    <w:rsid w:val="00E31964"/>
    <w:rsid w:val="00E6406C"/>
    <w:rsid w:val="00E7299D"/>
    <w:rsid w:val="00E72DE2"/>
    <w:rsid w:val="00E817E2"/>
    <w:rsid w:val="00E85266"/>
    <w:rsid w:val="00EB3A6E"/>
    <w:rsid w:val="00EE3629"/>
    <w:rsid w:val="00F04995"/>
    <w:rsid w:val="00F243D2"/>
    <w:rsid w:val="00F45D93"/>
    <w:rsid w:val="00F52600"/>
    <w:rsid w:val="00F6249B"/>
    <w:rsid w:val="00F628CE"/>
    <w:rsid w:val="00F652F5"/>
    <w:rsid w:val="00F70002"/>
    <w:rsid w:val="00F757DA"/>
    <w:rsid w:val="00F76F41"/>
    <w:rsid w:val="00F878F2"/>
    <w:rsid w:val="00FA24F1"/>
    <w:rsid w:val="00FD4FCA"/>
    <w:rsid w:val="00FD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9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02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846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0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265">
          <w:marLeft w:val="-8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263">
          <w:marLeft w:val="-8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864</TotalTime>
  <Pages>8</Pages>
  <Words>1302</Words>
  <Characters>7425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AKalyaka</dc:creator>
  <cp:keywords/>
  <dc:description/>
  <cp:lastModifiedBy>Надя</cp:lastModifiedBy>
  <cp:revision>155</cp:revision>
  <dcterms:created xsi:type="dcterms:W3CDTF">2018-10-30T10:02:00Z</dcterms:created>
  <dcterms:modified xsi:type="dcterms:W3CDTF">2023-05-12T08:20:00Z</dcterms:modified>
</cp:coreProperties>
</file>